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4027" w14:textId="77777777" w:rsidR="00A64872" w:rsidRDefault="00754B96" w:rsidP="00A64872">
      <w:pPr>
        <w:pStyle w:val="Tytu"/>
        <w:spacing w:line="276" w:lineRule="auto"/>
        <w:rPr>
          <w:rFonts w:ascii="Times New Roman" w:hAnsi="Times New Roman"/>
          <w:b/>
          <w:sz w:val="40"/>
        </w:rPr>
      </w:pPr>
      <w:bookmarkStart w:id="0" w:name="_Hlk484772392"/>
      <w:bookmarkEnd w:id="0"/>
      <w:r w:rsidRPr="008B6BB7">
        <w:rPr>
          <w:rFonts w:ascii="Times New Roman" w:hAnsi="Times New Roman"/>
          <w:b/>
          <w:sz w:val="36"/>
          <w:szCs w:val="36"/>
        </w:rPr>
        <w:t xml:space="preserve">ZGŁOSZENIE  DO  PRZYGOTOWANIA </w:t>
      </w:r>
      <w:r w:rsidRPr="008B6BB7">
        <w:rPr>
          <w:rFonts w:ascii="Times New Roman" w:hAnsi="Times New Roman"/>
          <w:b/>
          <w:sz w:val="36"/>
          <w:szCs w:val="36"/>
        </w:rPr>
        <w:br/>
        <w:t>DO  I  KOMUNII  ŚWIĘTEJ</w:t>
      </w:r>
      <w:r w:rsidRPr="008B6BB7">
        <w:rPr>
          <w:rFonts w:ascii="Times New Roman" w:hAnsi="Times New Roman"/>
          <w:b/>
          <w:sz w:val="40"/>
        </w:rPr>
        <w:t xml:space="preserve"> </w:t>
      </w:r>
    </w:p>
    <w:p w14:paraId="3703E26C" w14:textId="65298BE0" w:rsidR="00754B96" w:rsidRPr="008B6BB7" w:rsidRDefault="00754B96" w:rsidP="00A64872">
      <w:pPr>
        <w:pStyle w:val="Tytu"/>
        <w:rPr>
          <w:rFonts w:ascii="Times New Roman" w:hAnsi="Times New Roman"/>
        </w:rPr>
      </w:pPr>
      <w:r w:rsidRPr="008B6BB7">
        <w:rPr>
          <w:rFonts w:ascii="Times New Roman" w:hAnsi="Times New Roman"/>
          <w:b/>
          <w:sz w:val="44"/>
        </w:rPr>
        <w:br/>
      </w:r>
      <w:r w:rsidRPr="008B6BB7">
        <w:rPr>
          <w:rFonts w:ascii="Times New Roman" w:hAnsi="Times New Roman"/>
        </w:rPr>
        <w:t>201</w:t>
      </w:r>
      <w:r w:rsidR="00AB7C9E">
        <w:rPr>
          <w:rFonts w:ascii="Times New Roman" w:hAnsi="Times New Roman"/>
        </w:rPr>
        <w:t>9</w:t>
      </w:r>
      <w:r w:rsidRPr="008B6BB7">
        <w:rPr>
          <w:rFonts w:ascii="Times New Roman" w:hAnsi="Times New Roman"/>
        </w:rPr>
        <w:t>/20</w:t>
      </w:r>
      <w:r w:rsidR="00AB7C9E">
        <w:rPr>
          <w:rFonts w:ascii="Times New Roman" w:hAnsi="Times New Roman"/>
        </w:rPr>
        <w:t>20</w:t>
      </w:r>
    </w:p>
    <w:p w14:paraId="2B12234D" w14:textId="312D2252" w:rsidR="00754B96" w:rsidRPr="00A64872" w:rsidRDefault="00754B96" w:rsidP="00A64872">
      <w:pPr>
        <w:pStyle w:val="Tytu"/>
        <w:rPr>
          <w:rFonts w:ascii="Times New Roman" w:hAnsi="Times New Roman"/>
          <w:sz w:val="14"/>
          <w:u w:val="single"/>
        </w:rPr>
      </w:pPr>
      <w:r w:rsidRPr="00A64872">
        <w:rPr>
          <w:rFonts w:ascii="Times New Roman" w:hAnsi="Times New Roman"/>
          <w:sz w:val="20"/>
        </w:rPr>
        <w:t>Rocznik dzieci 20</w:t>
      </w:r>
      <w:r w:rsidR="008B6BB7" w:rsidRPr="00A64872">
        <w:rPr>
          <w:rFonts w:ascii="Times New Roman" w:hAnsi="Times New Roman"/>
          <w:sz w:val="20"/>
        </w:rPr>
        <w:t>1</w:t>
      </w:r>
      <w:r w:rsidR="00AB7C9E">
        <w:rPr>
          <w:rFonts w:ascii="Times New Roman" w:hAnsi="Times New Roman"/>
          <w:sz w:val="20"/>
        </w:rPr>
        <w:t>1</w:t>
      </w:r>
      <w:r w:rsidRPr="00A64872">
        <w:rPr>
          <w:rFonts w:ascii="Times New Roman" w:hAnsi="Times New Roman"/>
          <w:sz w:val="20"/>
        </w:rPr>
        <w:t xml:space="preserve"> i starsze</w:t>
      </w:r>
    </w:p>
    <w:p w14:paraId="71E1012F" w14:textId="77777777" w:rsidR="008B6BB7" w:rsidRDefault="008B6BB7" w:rsidP="00754B96">
      <w:pPr>
        <w:tabs>
          <w:tab w:val="left" w:pos="3686"/>
        </w:tabs>
        <w:jc w:val="center"/>
        <w:rPr>
          <w:b/>
          <w:sz w:val="22"/>
          <w:lang w:val="pl-PL"/>
        </w:rPr>
      </w:pPr>
    </w:p>
    <w:p w14:paraId="5FF75B76" w14:textId="77777777" w:rsidR="008B6BB7" w:rsidRDefault="008B6BB7" w:rsidP="00754B96">
      <w:pPr>
        <w:tabs>
          <w:tab w:val="left" w:pos="3686"/>
        </w:tabs>
        <w:jc w:val="center"/>
        <w:rPr>
          <w:b/>
          <w:sz w:val="22"/>
          <w:lang w:val="pl-PL"/>
        </w:rPr>
      </w:pPr>
    </w:p>
    <w:p w14:paraId="2F7CB395" w14:textId="77777777" w:rsidR="00754B96" w:rsidRPr="008B6BB7" w:rsidRDefault="00754B96" w:rsidP="00A64872">
      <w:pPr>
        <w:jc w:val="center"/>
        <w:rPr>
          <w:b/>
          <w:sz w:val="32"/>
          <w:szCs w:val="32"/>
          <w:lang w:val="pl-PL"/>
        </w:rPr>
      </w:pPr>
      <w:r w:rsidRPr="008B6BB7">
        <w:rPr>
          <w:b/>
          <w:sz w:val="32"/>
          <w:szCs w:val="32"/>
          <w:lang w:val="pl-PL"/>
        </w:rPr>
        <w:t>Część A</w:t>
      </w:r>
    </w:p>
    <w:p w14:paraId="5E021C51" w14:textId="77777777" w:rsidR="00754B96" w:rsidRDefault="00754B96" w:rsidP="00754B96">
      <w:pPr>
        <w:tabs>
          <w:tab w:val="left" w:pos="3261"/>
          <w:tab w:val="left" w:pos="3686"/>
        </w:tabs>
        <w:jc w:val="center"/>
        <w:rPr>
          <w:i/>
          <w:sz w:val="18"/>
          <w:lang w:val="pl-PL"/>
        </w:rPr>
      </w:pPr>
      <w:r w:rsidRPr="008B6BB7">
        <w:rPr>
          <w:i/>
          <w:sz w:val="18"/>
          <w:lang w:val="pl-PL"/>
        </w:rPr>
        <w:t>(wypełnia Rodzic/Opiekun prawny dziecka)</w:t>
      </w:r>
    </w:p>
    <w:p w14:paraId="12052A51" w14:textId="77777777" w:rsidR="00A64872" w:rsidRPr="008B6BB7" w:rsidRDefault="00A64872" w:rsidP="00754B96">
      <w:pPr>
        <w:tabs>
          <w:tab w:val="left" w:pos="3261"/>
          <w:tab w:val="left" w:pos="3686"/>
        </w:tabs>
        <w:jc w:val="center"/>
        <w:rPr>
          <w:i/>
          <w:sz w:val="18"/>
          <w:lang w:val="pl-PL"/>
        </w:rPr>
      </w:pPr>
    </w:p>
    <w:p w14:paraId="6B352590" w14:textId="77777777" w:rsidR="00754B96" w:rsidRPr="008B6BB7" w:rsidRDefault="00754B96" w:rsidP="00754B96">
      <w:pPr>
        <w:tabs>
          <w:tab w:val="left" w:pos="3261"/>
          <w:tab w:val="left" w:pos="3686"/>
        </w:tabs>
        <w:spacing w:line="276" w:lineRule="auto"/>
        <w:rPr>
          <w:sz w:val="22"/>
          <w:lang w:val="pl-PL"/>
        </w:rPr>
      </w:pPr>
    </w:p>
    <w:p w14:paraId="70EEF1BB" w14:textId="77777777" w:rsidR="008B6BB7" w:rsidRPr="008B6BB7" w:rsidRDefault="008B6BB7" w:rsidP="00754B96">
      <w:pPr>
        <w:tabs>
          <w:tab w:val="left" w:pos="3261"/>
          <w:tab w:val="left" w:pos="3686"/>
        </w:tabs>
        <w:spacing w:line="276" w:lineRule="auto"/>
        <w:rPr>
          <w:sz w:val="22"/>
          <w:lang w:val="pl-PL"/>
        </w:rPr>
      </w:pPr>
    </w:p>
    <w:p w14:paraId="19BC8CD8" w14:textId="77777777" w:rsidR="00754B96" w:rsidRPr="008B6BB7" w:rsidRDefault="00754B96" w:rsidP="00A64872">
      <w:pPr>
        <w:tabs>
          <w:tab w:val="left" w:pos="3261"/>
          <w:tab w:val="left" w:pos="3686"/>
        </w:tabs>
        <w:spacing w:line="720" w:lineRule="auto"/>
        <w:rPr>
          <w:sz w:val="22"/>
          <w:lang w:val="pl-PL"/>
        </w:rPr>
      </w:pPr>
      <w:r w:rsidRPr="008B6BB7">
        <w:rPr>
          <w:sz w:val="22"/>
          <w:lang w:val="pl-PL"/>
        </w:rPr>
        <w:t>Imię i nazwisko dziecka</w:t>
      </w:r>
      <w:r w:rsidR="008B6BB7">
        <w:rPr>
          <w:sz w:val="22"/>
          <w:lang w:val="pl-PL"/>
        </w:rPr>
        <w:t xml:space="preserve">   </w:t>
      </w:r>
      <w:r w:rsidRPr="008B6BB7">
        <w:rPr>
          <w:sz w:val="22"/>
          <w:lang w:val="pl-PL"/>
        </w:rPr>
        <w:t>………………………………………………………………………………………</w:t>
      </w:r>
    </w:p>
    <w:p w14:paraId="71740253" w14:textId="2CA90B1E" w:rsidR="00754B96" w:rsidRPr="008B6BB7" w:rsidRDefault="00454341" w:rsidP="00A64872">
      <w:pPr>
        <w:tabs>
          <w:tab w:val="left" w:pos="3261"/>
          <w:tab w:val="left" w:pos="3686"/>
        </w:tabs>
        <w:spacing w:line="720" w:lineRule="auto"/>
        <w:rPr>
          <w:sz w:val="22"/>
          <w:lang w:val="pl-PL"/>
        </w:rPr>
      </w:pPr>
      <w:r>
        <w:rPr>
          <w:sz w:val="22"/>
          <w:lang w:val="pl-PL"/>
        </w:rPr>
        <w:t xml:space="preserve">Imię i nazwisko rodzica/rodziców:  </w:t>
      </w:r>
      <w:r w:rsidR="00754B96" w:rsidRPr="008B6BB7">
        <w:rPr>
          <w:sz w:val="22"/>
          <w:lang w:val="pl-PL"/>
        </w:rPr>
        <w:t>…………………………………………………………………………</w:t>
      </w:r>
    </w:p>
    <w:p w14:paraId="0A8A0B6A" w14:textId="475207A6" w:rsidR="00754B96" w:rsidRPr="008B6BB7" w:rsidRDefault="00454341" w:rsidP="00A64872">
      <w:pPr>
        <w:tabs>
          <w:tab w:val="left" w:pos="3261"/>
          <w:tab w:val="left" w:pos="3686"/>
        </w:tabs>
        <w:spacing w:line="720" w:lineRule="auto"/>
        <w:rPr>
          <w:sz w:val="22"/>
          <w:lang w:val="pl-PL"/>
        </w:rPr>
      </w:pPr>
      <w:r>
        <w:rPr>
          <w:sz w:val="22"/>
          <w:lang w:val="pl-PL"/>
        </w:rPr>
        <w:t xml:space="preserve">                                                        </w:t>
      </w:r>
      <w:r w:rsidR="00754B96" w:rsidRPr="008B6BB7">
        <w:rPr>
          <w:sz w:val="22"/>
          <w:lang w:val="pl-PL"/>
        </w:rPr>
        <w:t>…………………………………………………………………………</w:t>
      </w:r>
    </w:p>
    <w:p w14:paraId="6CE48C4A" w14:textId="77777777" w:rsidR="00754B96" w:rsidRPr="008B6BB7" w:rsidRDefault="00754B96" w:rsidP="00A64872">
      <w:pPr>
        <w:tabs>
          <w:tab w:val="left" w:pos="3261"/>
          <w:tab w:val="left" w:pos="3686"/>
        </w:tabs>
        <w:spacing w:line="720" w:lineRule="auto"/>
        <w:rPr>
          <w:sz w:val="22"/>
          <w:lang w:val="pl-PL"/>
        </w:rPr>
      </w:pPr>
      <w:r w:rsidRPr="008B6BB7">
        <w:rPr>
          <w:sz w:val="22"/>
          <w:lang w:val="pl-PL"/>
        </w:rPr>
        <w:t>Adres zamieszkania w</w:t>
      </w:r>
      <w:r w:rsidR="008B6BB7">
        <w:rPr>
          <w:sz w:val="22"/>
          <w:lang w:val="pl-PL"/>
        </w:rPr>
        <w:t xml:space="preserve"> </w:t>
      </w:r>
      <w:r w:rsidRPr="008B6BB7">
        <w:rPr>
          <w:sz w:val="22"/>
          <w:lang w:val="pl-PL"/>
        </w:rPr>
        <w:t>Angli</w:t>
      </w:r>
      <w:r w:rsidR="008B6BB7">
        <w:rPr>
          <w:sz w:val="22"/>
          <w:lang w:val="pl-PL"/>
        </w:rPr>
        <w:t xml:space="preserve">i  </w:t>
      </w:r>
      <w:r w:rsidRPr="008B6BB7">
        <w:rPr>
          <w:sz w:val="22"/>
          <w:lang w:val="pl-PL"/>
        </w:rPr>
        <w:t>…………………………………………………………………………………</w:t>
      </w:r>
    </w:p>
    <w:p w14:paraId="16E6E839" w14:textId="77777777" w:rsidR="00754B96" w:rsidRPr="008B6BB7" w:rsidRDefault="00754B96" w:rsidP="00A64872">
      <w:pPr>
        <w:tabs>
          <w:tab w:val="left" w:pos="3261"/>
          <w:tab w:val="left" w:pos="3686"/>
        </w:tabs>
        <w:spacing w:line="720" w:lineRule="auto"/>
        <w:rPr>
          <w:sz w:val="22"/>
          <w:lang w:val="pl-PL"/>
        </w:rPr>
      </w:pPr>
      <w:r w:rsidRPr="008B6BB7">
        <w:rPr>
          <w:sz w:val="22"/>
          <w:lang w:val="pl-PL"/>
        </w:rPr>
        <w:t>Telefon kontaktowy:……………………..……………   Adres e-mail: ……..………....…..………………</w:t>
      </w:r>
      <w:r w:rsidR="008B6BB7">
        <w:rPr>
          <w:sz w:val="22"/>
          <w:lang w:val="pl-PL"/>
        </w:rPr>
        <w:t>...</w:t>
      </w:r>
    </w:p>
    <w:p w14:paraId="33679791" w14:textId="77777777" w:rsidR="00754B96" w:rsidRPr="008B6BB7" w:rsidRDefault="00754B96" w:rsidP="00A64872">
      <w:pPr>
        <w:tabs>
          <w:tab w:val="left" w:pos="3261"/>
          <w:tab w:val="left" w:pos="3686"/>
        </w:tabs>
        <w:spacing w:line="720" w:lineRule="auto"/>
        <w:rPr>
          <w:sz w:val="22"/>
          <w:lang w:val="pl-PL"/>
        </w:rPr>
      </w:pPr>
      <w:r w:rsidRPr="008B6BB7">
        <w:rPr>
          <w:sz w:val="22"/>
          <w:lang w:val="pl-PL"/>
        </w:rPr>
        <w:t>Data i miejsce urodzenia dziecka</w:t>
      </w:r>
      <w:r w:rsidR="008B6BB7">
        <w:rPr>
          <w:sz w:val="22"/>
          <w:lang w:val="pl-PL"/>
        </w:rPr>
        <w:t xml:space="preserve">  </w:t>
      </w:r>
      <w:r w:rsidRPr="008B6BB7">
        <w:rPr>
          <w:sz w:val="22"/>
          <w:lang w:val="pl-PL"/>
        </w:rPr>
        <w:t>……………………………………………………………………………</w:t>
      </w:r>
      <w:r w:rsidR="008B6BB7">
        <w:rPr>
          <w:sz w:val="22"/>
          <w:lang w:val="pl-PL"/>
        </w:rPr>
        <w:t>..</w:t>
      </w:r>
    </w:p>
    <w:p w14:paraId="282E6CBF" w14:textId="77777777" w:rsidR="00754B96" w:rsidRPr="008B6BB7" w:rsidRDefault="00754B96" w:rsidP="00A64872">
      <w:pPr>
        <w:tabs>
          <w:tab w:val="left" w:pos="3261"/>
          <w:tab w:val="left" w:pos="3686"/>
        </w:tabs>
        <w:spacing w:line="720" w:lineRule="auto"/>
        <w:rPr>
          <w:sz w:val="22"/>
          <w:lang w:val="pl-PL"/>
        </w:rPr>
      </w:pPr>
      <w:r w:rsidRPr="008B6BB7">
        <w:rPr>
          <w:sz w:val="22"/>
          <w:lang w:val="pl-PL"/>
        </w:rPr>
        <w:t>Data i parafia Chrztu dziecka</w:t>
      </w:r>
      <w:r w:rsidR="00A64872">
        <w:rPr>
          <w:sz w:val="22"/>
          <w:lang w:val="pl-PL"/>
        </w:rPr>
        <w:t xml:space="preserve"> </w:t>
      </w:r>
      <w:r w:rsidRPr="008B6BB7">
        <w:rPr>
          <w:sz w:val="22"/>
          <w:lang w:val="pl-PL"/>
        </w:rPr>
        <w:t>…………………………………………………………………………</w:t>
      </w:r>
    </w:p>
    <w:p w14:paraId="180E916A" w14:textId="77777777" w:rsidR="00754B96" w:rsidRDefault="00754B96" w:rsidP="00A64872">
      <w:pPr>
        <w:tabs>
          <w:tab w:val="left" w:pos="3261"/>
          <w:tab w:val="left" w:pos="3686"/>
        </w:tabs>
        <w:rPr>
          <w:sz w:val="22"/>
          <w:lang w:val="pl-PL"/>
        </w:rPr>
      </w:pPr>
      <w:r w:rsidRPr="008B6BB7">
        <w:rPr>
          <w:sz w:val="22"/>
          <w:lang w:val="pl-PL"/>
        </w:rPr>
        <w:t>…………………………………………………………………………………………………………………</w:t>
      </w:r>
    </w:p>
    <w:p w14:paraId="01ED4190" w14:textId="77777777" w:rsidR="00A64872" w:rsidRDefault="00A64872" w:rsidP="00A64872">
      <w:pPr>
        <w:tabs>
          <w:tab w:val="left" w:pos="3261"/>
          <w:tab w:val="left" w:pos="3686"/>
        </w:tabs>
        <w:jc w:val="both"/>
        <w:rPr>
          <w:b/>
          <w:i/>
          <w:sz w:val="22"/>
          <w:lang w:val="pl-PL"/>
        </w:rPr>
      </w:pPr>
    </w:p>
    <w:p w14:paraId="05F8F1AE" w14:textId="4FA5D5C1" w:rsidR="008B6BB7" w:rsidRPr="00A64872" w:rsidRDefault="00A64872" w:rsidP="00A64872">
      <w:pPr>
        <w:tabs>
          <w:tab w:val="left" w:pos="3261"/>
          <w:tab w:val="left" w:pos="3686"/>
        </w:tabs>
        <w:jc w:val="both"/>
        <w:rPr>
          <w:b/>
          <w:i/>
          <w:sz w:val="22"/>
          <w:lang w:val="pl-PL"/>
        </w:rPr>
      </w:pPr>
      <w:r w:rsidRPr="00A64872">
        <w:rPr>
          <w:b/>
          <w:i/>
          <w:sz w:val="22"/>
          <w:lang w:val="pl-PL"/>
        </w:rPr>
        <w:t>Uwaga: Jeśli dziecko będzie przystępowało do I Komunii Świętej w tutejszej Parafii, gdy tymczasem Chrzest Święty odbył się w innej parafii niż Slough (np. w Polsce), potrzebne będzie uzyskanie</w:t>
      </w:r>
      <w:r>
        <w:rPr>
          <w:b/>
          <w:i/>
          <w:sz w:val="22"/>
          <w:lang w:val="pl-PL"/>
        </w:rPr>
        <w:t xml:space="preserve"> </w:t>
      </w:r>
      <w:r>
        <w:rPr>
          <w:b/>
          <w:i/>
          <w:sz w:val="22"/>
          <w:lang w:val="pl-PL"/>
        </w:rPr>
        <w:br/>
      </w:r>
      <w:r w:rsidRPr="00A64872">
        <w:rPr>
          <w:b/>
          <w:i/>
          <w:sz w:val="22"/>
          <w:u w:val="single"/>
          <w:lang w:val="pl-PL"/>
        </w:rPr>
        <w:t>Świadectwa Chrztu</w:t>
      </w:r>
      <w:r w:rsidRPr="00A64872">
        <w:rPr>
          <w:b/>
          <w:i/>
          <w:sz w:val="22"/>
          <w:lang w:val="pl-PL"/>
        </w:rPr>
        <w:t xml:space="preserve"> i dostarczenie go do końca stycznia 20</w:t>
      </w:r>
      <w:r w:rsidR="00AB7C9E">
        <w:rPr>
          <w:b/>
          <w:i/>
          <w:sz w:val="22"/>
          <w:lang w:val="pl-PL"/>
        </w:rPr>
        <w:t>20</w:t>
      </w:r>
      <w:r w:rsidRPr="00A64872">
        <w:rPr>
          <w:b/>
          <w:i/>
          <w:sz w:val="22"/>
          <w:lang w:val="pl-PL"/>
        </w:rPr>
        <w:t xml:space="preserve"> r.</w:t>
      </w:r>
    </w:p>
    <w:p w14:paraId="3A5C54D0" w14:textId="442E4BAA" w:rsidR="0031327E" w:rsidRPr="008B6BB7" w:rsidRDefault="00A64872" w:rsidP="0031327E">
      <w:pPr>
        <w:tabs>
          <w:tab w:val="left" w:pos="3261"/>
          <w:tab w:val="left" w:pos="3686"/>
        </w:tabs>
        <w:rPr>
          <w:i/>
          <w:sz w:val="22"/>
          <w:lang w:val="pl-PL"/>
        </w:rPr>
      </w:pPr>
      <w:r>
        <w:rPr>
          <w:sz w:val="22"/>
          <w:lang w:val="pl-PL"/>
        </w:rPr>
        <w:br w:type="page"/>
      </w:r>
      <w:r w:rsidR="00ED13D6">
        <w:rPr>
          <w:b/>
          <w:sz w:val="22"/>
          <w:lang w:val="pl-PL"/>
        </w:rPr>
        <w:lastRenderedPageBreak/>
        <w:t>Wybór pory katechezy w sobotę w kościele</w:t>
      </w:r>
      <w:r w:rsidR="00754B96" w:rsidRPr="0031327E">
        <w:rPr>
          <w:b/>
          <w:sz w:val="22"/>
          <w:lang w:val="pl-PL"/>
        </w:rPr>
        <w:t>?</w:t>
      </w:r>
      <w:r w:rsidR="0031327E">
        <w:rPr>
          <w:b/>
          <w:sz w:val="22"/>
          <w:lang w:val="pl-PL"/>
        </w:rPr>
        <w:t xml:space="preserve"> </w:t>
      </w:r>
      <w:r w:rsidR="0031327E" w:rsidRPr="008B6BB7">
        <w:rPr>
          <w:i/>
          <w:sz w:val="18"/>
          <w:lang w:val="pl-PL"/>
        </w:rPr>
        <w:t xml:space="preserve">(zaznacz znakiem </w:t>
      </w:r>
      <w:r w:rsidR="0031327E">
        <w:rPr>
          <w:i/>
          <w:sz w:val="18"/>
          <w:lang w:val="pl-PL"/>
        </w:rPr>
        <w:t>X</w:t>
      </w:r>
      <w:r w:rsidR="0031327E" w:rsidRPr="008B6BB7">
        <w:rPr>
          <w:i/>
          <w:sz w:val="18"/>
          <w:lang w:val="pl-PL"/>
        </w:rPr>
        <w:t>)</w:t>
      </w:r>
    </w:p>
    <w:p w14:paraId="2BFD82B5" w14:textId="7D4CBA5E" w:rsidR="0031327E" w:rsidRPr="0031327E" w:rsidRDefault="0031327E" w:rsidP="00754B96">
      <w:pPr>
        <w:tabs>
          <w:tab w:val="left" w:pos="3261"/>
          <w:tab w:val="left" w:pos="3686"/>
        </w:tabs>
        <w:rPr>
          <w:b/>
          <w:sz w:val="22"/>
          <w:lang w:val="pl-PL"/>
        </w:rPr>
      </w:pPr>
    </w:p>
    <w:p w14:paraId="378C2C54" w14:textId="77777777" w:rsidR="00754B96" w:rsidRPr="008B6BB7" w:rsidRDefault="00754B96" w:rsidP="00754B96">
      <w:pPr>
        <w:tabs>
          <w:tab w:val="left" w:pos="3261"/>
          <w:tab w:val="left" w:pos="3686"/>
        </w:tabs>
        <w:rPr>
          <w:sz w:val="6"/>
          <w:lang w:val="pl-PL"/>
        </w:rPr>
      </w:pPr>
    </w:p>
    <w:p w14:paraId="178D6371" w14:textId="68AB2991" w:rsidR="0031327E" w:rsidRDefault="0078663B" w:rsidP="00754B96">
      <w:pPr>
        <w:numPr>
          <w:ilvl w:val="0"/>
          <w:numId w:val="2"/>
        </w:numPr>
        <w:tabs>
          <w:tab w:val="left" w:pos="1418"/>
          <w:tab w:val="left" w:pos="3686"/>
        </w:tabs>
        <w:ind w:left="1418"/>
        <w:rPr>
          <w:sz w:val="22"/>
          <w:lang w:val="pl-PL"/>
        </w:rPr>
      </w:pPr>
      <w:r>
        <w:rPr>
          <w:noProof/>
          <w:lang w:val="pl-PL"/>
        </w:rPr>
        <mc:AlternateContent>
          <mc:Choice Requires="wps">
            <w:drawing>
              <wp:anchor distT="0" distB="0" distL="114300" distR="114300" simplePos="0" relativeHeight="251660288" behindDoc="0" locked="0" layoutInCell="1" allowOverlap="1" wp14:anchorId="262CA01F" wp14:editId="42B9B03F">
                <wp:simplePos x="0" y="0"/>
                <wp:positionH relativeFrom="column">
                  <wp:posOffset>5957570</wp:posOffset>
                </wp:positionH>
                <wp:positionV relativeFrom="paragraph">
                  <wp:posOffset>10795</wp:posOffset>
                </wp:positionV>
                <wp:extent cx="149860" cy="156845"/>
                <wp:effectExtent l="0" t="0" r="2540"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68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99CABA" id="Prostokąt 21" o:spid="_x0000_s1026" style="position:absolute;margin-left:469.1pt;margin-top:.85pt;width:11.8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" fillcolor="window" strokecolor="windowText" strokeweight="1pt">
                <v:path arrowok="t"/>
              </v:rect>
            </w:pict>
          </mc:Fallback>
        </mc:AlternateContent>
      </w:r>
      <w:r w:rsidR="00ED13D6">
        <w:rPr>
          <w:sz w:val="22"/>
          <w:lang w:val="pl-PL"/>
        </w:rPr>
        <w:t>10:00</w:t>
      </w:r>
      <w:r w:rsidR="00754B96" w:rsidRPr="0031327E">
        <w:rPr>
          <w:sz w:val="22"/>
          <w:lang w:val="pl-PL"/>
        </w:rPr>
        <w:t xml:space="preserve">                       </w:t>
      </w:r>
    </w:p>
    <w:p w14:paraId="7F6CD97B" w14:textId="33D2AED2" w:rsidR="00ED13D6" w:rsidRDefault="0078663B" w:rsidP="00754B96">
      <w:pPr>
        <w:numPr>
          <w:ilvl w:val="0"/>
          <w:numId w:val="2"/>
        </w:numPr>
        <w:tabs>
          <w:tab w:val="left" w:pos="1418"/>
          <w:tab w:val="left" w:pos="3686"/>
        </w:tabs>
        <w:ind w:left="1418"/>
        <w:rPr>
          <w:sz w:val="22"/>
          <w:lang w:val="pl-PL"/>
        </w:rPr>
      </w:pPr>
      <w:r>
        <w:rPr>
          <w:noProof/>
          <w:sz w:val="22"/>
          <w:lang w:val="pl-PL"/>
        </w:rPr>
        <mc:AlternateContent>
          <mc:Choice Requires="wps">
            <w:drawing>
              <wp:anchor distT="0" distB="0" distL="114300" distR="114300" simplePos="0" relativeHeight="251662336" behindDoc="0" locked="0" layoutInCell="1" allowOverlap="1" wp14:anchorId="531F293F" wp14:editId="3A1ADE65">
                <wp:simplePos x="0" y="0"/>
                <wp:positionH relativeFrom="column">
                  <wp:posOffset>5957570</wp:posOffset>
                </wp:positionH>
                <wp:positionV relativeFrom="paragraph">
                  <wp:posOffset>159385</wp:posOffset>
                </wp:positionV>
                <wp:extent cx="149860" cy="156845"/>
                <wp:effectExtent l="0" t="0" r="2540" b="0"/>
                <wp:wrapNone/>
                <wp:docPr id="7"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68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A0F7FF" id="Prostokąt 22" o:spid="_x0000_s1026" style="position:absolute;margin-left:469.1pt;margin-top:12.55pt;width:11.8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" fillcolor="window" strokecolor="windowText" strokeweight="1pt">
                <v:path arrowok="t"/>
              </v:rect>
            </w:pict>
          </mc:Fallback>
        </mc:AlternateContent>
      </w:r>
      <w:r>
        <w:rPr>
          <w:noProof/>
          <w:lang w:val="pl-PL"/>
        </w:rPr>
        <mc:AlternateContent>
          <mc:Choice Requires="wps">
            <w:drawing>
              <wp:anchor distT="0" distB="0" distL="114300" distR="114300" simplePos="0" relativeHeight="251661312" behindDoc="0" locked="0" layoutInCell="1" allowOverlap="1" wp14:anchorId="531F293F" wp14:editId="7AC26592">
                <wp:simplePos x="0" y="0"/>
                <wp:positionH relativeFrom="column">
                  <wp:posOffset>5957570</wp:posOffset>
                </wp:positionH>
                <wp:positionV relativeFrom="paragraph">
                  <wp:posOffset>6985</wp:posOffset>
                </wp:positionV>
                <wp:extent cx="149860" cy="156845"/>
                <wp:effectExtent l="0" t="0" r="2540" b="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68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0D36FA" id="Prostokąt 22" o:spid="_x0000_s1026" style="position:absolute;margin-left:469.1pt;margin-top:.55pt;width:11.8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" fillcolor="window" strokecolor="windowText" strokeweight="1pt">
                <v:path arrowok="t"/>
              </v:rect>
            </w:pict>
          </mc:Fallback>
        </mc:AlternateContent>
      </w:r>
      <w:r w:rsidR="00ED13D6">
        <w:rPr>
          <w:sz w:val="22"/>
          <w:lang w:val="pl-PL"/>
        </w:rPr>
        <w:t>11:30</w:t>
      </w:r>
    </w:p>
    <w:p w14:paraId="19079656" w14:textId="35E6C868" w:rsidR="00754B96" w:rsidRDefault="00ED13D6" w:rsidP="00754B96">
      <w:pPr>
        <w:numPr>
          <w:ilvl w:val="0"/>
          <w:numId w:val="2"/>
        </w:numPr>
        <w:tabs>
          <w:tab w:val="left" w:pos="1418"/>
          <w:tab w:val="left" w:pos="3686"/>
        </w:tabs>
        <w:ind w:left="1418"/>
        <w:rPr>
          <w:sz w:val="22"/>
          <w:lang w:val="pl-PL"/>
        </w:rPr>
      </w:pPr>
      <w:r>
        <w:rPr>
          <w:sz w:val="22"/>
          <w:lang w:val="pl-PL"/>
        </w:rPr>
        <w:t>13:15</w:t>
      </w:r>
      <w:r w:rsidR="00754B96" w:rsidRPr="0031327E">
        <w:rPr>
          <w:sz w:val="22"/>
          <w:lang w:val="pl-PL"/>
        </w:rPr>
        <w:t xml:space="preserve"> </w:t>
      </w:r>
    </w:p>
    <w:p w14:paraId="202CFF63" w14:textId="77777777" w:rsidR="00754B96" w:rsidRPr="008B6BB7" w:rsidRDefault="00754B96" w:rsidP="00754B96">
      <w:pPr>
        <w:tabs>
          <w:tab w:val="left" w:pos="3261"/>
          <w:tab w:val="left" w:pos="3686"/>
        </w:tabs>
        <w:rPr>
          <w:sz w:val="22"/>
          <w:lang w:val="pl-PL"/>
        </w:rPr>
      </w:pPr>
    </w:p>
    <w:p w14:paraId="794E3AD3" w14:textId="77777777" w:rsidR="0031327E" w:rsidRDefault="0031327E" w:rsidP="00754B96">
      <w:pPr>
        <w:tabs>
          <w:tab w:val="left" w:pos="3261"/>
          <w:tab w:val="left" w:pos="3686"/>
        </w:tabs>
        <w:rPr>
          <w:sz w:val="22"/>
          <w:lang w:val="pl-PL"/>
        </w:rPr>
      </w:pPr>
    </w:p>
    <w:p w14:paraId="4933A3E4" w14:textId="77777777" w:rsidR="0031327E" w:rsidRPr="008B6BB7" w:rsidRDefault="00754B96" w:rsidP="0031327E">
      <w:pPr>
        <w:tabs>
          <w:tab w:val="left" w:pos="3261"/>
          <w:tab w:val="left" w:pos="3686"/>
        </w:tabs>
        <w:rPr>
          <w:i/>
          <w:sz w:val="22"/>
          <w:lang w:val="pl-PL"/>
        </w:rPr>
      </w:pPr>
      <w:r w:rsidRPr="0031327E">
        <w:rPr>
          <w:b/>
          <w:sz w:val="22"/>
          <w:lang w:val="pl-PL"/>
        </w:rPr>
        <w:t xml:space="preserve">Czy rodzice dziecka </w:t>
      </w:r>
      <w:r w:rsidR="0031327E" w:rsidRPr="0031327E">
        <w:rPr>
          <w:b/>
          <w:sz w:val="22"/>
          <w:lang w:val="pl-PL"/>
        </w:rPr>
        <w:t>żyją</w:t>
      </w:r>
      <w:r w:rsidRPr="0031327E">
        <w:rPr>
          <w:b/>
          <w:sz w:val="22"/>
          <w:lang w:val="pl-PL"/>
        </w:rPr>
        <w:t xml:space="preserve"> w </w:t>
      </w:r>
      <w:r w:rsidR="0031327E" w:rsidRPr="0031327E">
        <w:rPr>
          <w:b/>
          <w:sz w:val="22"/>
          <w:lang w:val="pl-PL"/>
        </w:rPr>
        <w:t>s</w:t>
      </w:r>
      <w:r w:rsidRPr="0031327E">
        <w:rPr>
          <w:b/>
          <w:sz w:val="22"/>
          <w:lang w:val="pl-PL"/>
        </w:rPr>
        <w:t>akramentalnym związku małżeńskim?</w:t>
      </w:r>
      <w:r w:rsidR="0031327E">
        <w:rPr>
          <w:b/>
          <w:sz w:val="22"/>
          <w:lang w:val="pl-PL"/>
        </w:rPr>
        <w:t xml:space="preserve"> </w:t>
      </w:r>
      <w:r w:rsidR="0031327E" w:rsidRPr="008B6BB7">
        <w:rPr>
          <w:i/>
          <w:sz w:val="18"/>
          <w:lang w:val="pl-PL"/>
        </w:rPr>
        <w:t>(zaznacz znakiem X)</w:t>
      </w:r>
    </w:p>
    <w:p w14:paraId="5D2349C1" w14:textId="7665C4FA" w:rsidR="0031327E" w:rsidRDefault="0078663B" w:rsidP="00754B96">
      <w:pPr>
        <w:tabs>
          <w:tab w:val="left" w:pos="3261"/>
          <w:tab w:val="left" w:pos="3686"/>
        </w:tabs>
        <w:rPr>
          <w:b/>
          <w:sz w:val="22"/>
          <w:lang w:val="pl-PL"/>
        </w:rPr>
      </w:pPr>
      <w:r>
        <w:rPr>
          <w:noProof/>
          <w:lang w:val="pl-PL"/>
        </w:rPr>
        <mc:AlternateContent>
          <mc:Choice Requires="wps">
            <w:drawing>
              <wp:anchor distT="0" distB="0" distL="114300" distR="114300" simplePos="0" relativeHeight="251658240" behindDoc="0" locked="0" layoutInCell="1" allowOverlap="1" wp14:anchorId="2DD1487B" wp14:editId="40C23B32">
                <wp:simplePos x="0" y="0"/>
                <wp:positionH relativeFrom="column">
                  <wp:posOffset>5957570</wp:posOffset>
                </wp:positionH>
                <wp:positionV relativeFrom="paragraph">
                  <wp:posOffset>130175</wp:posOffset>
                </wp:positionV>
                <wp:extent cx="149860" cy="156845"/>
                <wp:effectExtent l="0" t="0" r="2540"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68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A6005E" id="Prostokąt 17" o:spid="_x0000_s1026" style="position:absolute;margin-left:469.1pt;margin-top:10.25pt;width:11.8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" fillcolor="window" strokecolor="windowText" strokeweight="1pt">
                <v:path arrowok="t"/>
              </v:rect>
            </w:pict>
          </mc:Fallback>
        </mc:AlternateContent>
      </w:r>
    </w:p>
    <w:p w14:paraId="4C76E40F" w14:textId="77777777" w:rsidR="0031327E" w:rsidRDefault="00754B96" w:rsidP="0031327E">
      <w:pPr>
        <w:numPr>
          <w:ilvl w:val="0"/>
          <w:numId w:val="2"/>
        </w:numPr>
        <w:tabs>
          <w:tab w:val="left" w:pos="1418"/>
          <w:tab w:val="left" w:pos="3686"/>
        </w:tabs>
        <w:ind w:left="1418"/>
        <w:rPr>
          <w:sz w:val="22"/>
          <w:lang w:val="pl-PL"/>
        </w:rPr>
      </w:pPr>
      <w:r w:rsidRPr="0031327E">
        <w:rPr>
          <w:sz w:val="22"/>
          <w:lang w:val="pl-PL"/>
        </w:rPr>
        <w:t xml:space="preserve">Tak         data ślubu kościelnego ……………………                                                </w:t>
      </w:r>
    </w:p>
    <w:p w14:paraId="0817FBAE" w14:textId="7257977E" w:rsidR="00754B96" w:rsidRDefault="0078663B" w:rsidP="0031327E">
      <w:pPr>
        <w:numPr>
          <w:ilvl w:val="0"/>
          <w:numId w:val="2"/>
        </w:numPr>
        <w:tabs>
          <w:tab w:val="left" w:pos="1418"/>
          <w:tab w:val="left" w:pos="3686"/>
        </w:tabs>
        <w:ind w:left="1418"/>
        <w:rPr>
          <w:sz w:val="22"/>
          <w:lang w:val="pl-PL"/>
        </w:rPr>
      </w:pPr>
      <w:r>
        <w:rPr>
          <w:noProof/>
          <w:lang w:val="pl-PL"/>
        </w:rPr>
        <mc:AlternateContent>
          <mc:Choice Requires="wps">
            <w:drawing>
              <wp:anchor distT="0" distB="0" distL="114300" distR="114300" simplePos="0" relativeHeight="251659264" behindDoc="0" locked="0" layoutInCell="1" allowOverlap="1" wp14:anchorId="1B1EE8BA" wp14:editId="42AC9832">
                <wp:simplePos x="0" y="0"/>
                <wp:positionH relativeFrom="column">
                  <wp:posOffset>5957570</wp:posOffset>
                </wp:positionH>
                <wp:positionV relativeFrom="paragraph">
                  <wp:posOffset>5715</wp:posOffset>
                </wp:positionV>
                <wp:extent cx="149860" cy="156845"/>
                <wp:effectExtent l="0" t="0" r="2540" b="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68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7359D9" id="Prostokąt 18" o:spid="_x0000_s1026" style="position:absolute;margin-left:469.1pt;margin-top:.45pt;width:11.8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" fillcolor="window" strokecolor="windowText" strokeweight="1pt">
                <v:path arrowok="t"/>
              </v:rect>
            </w:pict>
          </mc:Fallback>
        </mc:AlternateContent>
      </w:r>
      <w:r w:rsidR="00754B96" w:rsidRPr="0031327E">
        <w:rPr>
          <w:sz w:val="22"/>
          <w:lang w:val="pl-PL"/>
        </w:rPr>
        <w:t>Nie</w:t>
      </w:r>
    </w:p>
    <w:p w14:paraId="3540D4FA" w14:textId="77777777" w:rsidR="00A64872" w:rsidRDefault="00A64872" w:rsidP="00754B96">
      <w:pPr>
        <w:tabs>
          <w:tab w:val="left" w:pos="3261"/>
          <w:tab w:val="left" w:pos="3686"/>
        </w:tabs>
        <w:rPr>
          <w:sz w:val="22"/>
          <w:lang w:val="pl-PL"/>
        </w:rPr>
      </w:pPr>
    </w:p>
    <w:p w14:paraId="133754F6" w14:textId="77777777" w:rsidR="00754B96" w:rsidRPr="0031327E" w:rsidRDefault="00754B96" w:rsidP="00754B96">
      <w:pPr>
        <w:tabs>
          <w:tab w:val="left" w:pos="3261"/>
          <w:tab w:val="left" w:pos="3686"/>
        </w:tabs>
        <w:rPr>
          <w:b/>
          <w:sz w:val="22"/>
          <w:lang w:val="pl-PL"/>
        </w:rPr>
      </w:pPr>
      <w:r w:rsidRPr="0031327E">
        <w:rPr>
          <w:b/>
          <w:sz w:val="22"/>
          <w:lang w:val="pl-PL"/>
        </w:rPr>
        <w:t>Planowane miejsce przyjęcia przez dziecko Sakramentu I Komunii Świętej:</w:t>
      </w:r>
    </w:p>
    <w:p w14:paraId="4CC3288C" w14:textId="77777777" w:rsidR="000B5CCE" w:rsidRPr="008B6BB7" w:rsidRDefault="000B5CCE" w:rsidP="00754B96">
      <w:pPr>
        <w:tabs>
          <w:tab w:val="left" w:pos="3261"/>
          <w:tab w:val="left" w:pos="3686"/>
        </w:tabs>
        <w:rPr>
          <w:sz w:val="22"/>
          <w:lang w:val="pl-PL"/>
        </w:rPr>
      </w:pPr>
    </w:p>
    <w:p w14:paraId="75F77220" w14:textId="28B49901" w:rsidR="0031327E" w:rsidRDefault="0078663B" w:rsidP="0031327E">
      <w:pPr>
        <w:numPr>
          <w:ilvl w:val="0"/>
          <w:numId w:val="2"/>
        </w:numPr>
        <w:tabs>
          <w:tab w:val="left" w:pos="1418"/>
          <w:tab w:val="left" w:pos="3686"/>
        </w:tabs>
        <w:ind w:left="1418"/>
        <w:rPr>
          <w:sz w:val="22"/>
          <w:lang w:val="pl-PL"/>
        </w:rPr>
      </w:pPr>
      <w:r>
        <w:rPr>
          <w:noProof/>
          <w:lang w:val="pl-PL"/>
        </w:rPr>
        <mc:AlternateContent>
          <mc:Choice Requires="wps">
            <w:drawing>
              <wp:anchor distT="0" distB="0" distL="114300" distR="114300" simplePos="0" relativeHeight="251654144" behindDoc="0" locked="0" layoutInCell="1" allowOverlap="1" wp14:anchorId="30E22BB7" wp14:editId="37A3F9D8">
                <wp:simplePos x="0" y="0"/>
                <wp:positionH relativeFrom="column">
                  <wp:posOffset>5957570</wp:posOffset>
                </wp:positionH>
                <wp:positionV relativeFrom="paragraph">
                  <wp:posOffset>1905</wp:posOffset>
                </wp:positionV>
                <wp:extent cx="149860" cy="156845"/>
                <wp:effectExtent l="0" t="0" r="2540" b="0"/>
                <wp:wrapNone/>
                <wp:docPr id="6"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68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5905B5" id="Prostokąt 2" o:spid="_x0000_s1026" style="position:absolute;margin-left:469.1pt;margin-top:.15pt;width:11.8pt;height:1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" fillcolor="window" strokecolor="windowText" strokeweight="1pt">
                <v:path arrowok="t"/>
              </v:rect>
            </w:pict>
          </mc:Fallback>
        </mc:AlternateContent>
      </w:r>
      <w:r w:rsidR="00754B96" w:rsidRPr="0031327E">
        <w:rPr>
          <w:sz w:val="22"/>
          <w:lang w:val="pl-PL"/>
        </w:rPr>
        <w:t xml:space="preserve">Parafia </w:t>
      </w:r>
      <w:r w:rsidR="008B6BB7" w:rsidRPr="0031327E">
        <w:rPr>
          <w:sz w:val="22"/>
          <w:lang w:val="pl-PL"/>
        </w:rPr>
        <w:t>Slough</w:t>
      </w:r>
      <w:r w:rsidR="00754B96" w:rsidRPr="0031327E">
        <w:rPr>
          <w:sz w:val="22"/>
          <w:lang w:val="pl-PL"/>
        </w:rPr>
        <w:tab/>
      </w:r>
      <w:r w:rsidR="00754B96" w:rsidRPr="0031327E">
        <w:rPr>
          <w:sz w:val="22"/>
          <w:lang w:val="pl-PL"/>
        </w:rPr>
        <w:tab/>
      </w:r>
      <w:r w:rsidR="00754B96" w:rsidRPr="0031327E">
        <w:rPr>
          <w:sz w:val="22"/>
          <w:lang w:val="pl-PL"/>
        </w:rPr>
        <w:tab/>
      </w:r>
      <w:r w:rsidR="00754B96" w:rsidRPr="0031327E">
        <w:rPr>
          <w:sz w:val="22"/>
          <w:lang w:val="pl-PL"/>
        </w:rPr>
        <w:tab/>
      </w:r>
      <w:r w:rsidR="00754B96" w:rsidRPr="0031327E">
        <w:rPr>
          <w:sz w:val="22"/>
          <w:lang w:val="pl-PL"/>
        </w:rPr>
        <w:tab/>
      </w:r>
      <w:r w:rsidR="00754B96" w:rsidRPr="0031327E">
        <w:rPr>
          <w:sz w:val="22"/>
          <w:lang w:val="pl-PL"/>
        </w:rPr>
        <w:tab/>
        <w:t xml:space="preserve">                             </w:t>
      </w:r>
    </w:p>
    <w:p w14:paraId="5F387D16" w14:textId="5EA9E871" w:rsidR="00754B96" w:rsidRPr="0031327E" w:rsidRDefault="0078663B" w:rsidP="0031327E">
      <w:pPr>
        <w:numPr>
          <w:ilvl w:val="0"/>
          <w:numId w:val="2"/>
        </w:numPr>
        <w:tabs>
          <w:tab w:val="left" w:pos="1418"/>
          <w:tab w:val="left" w:pos="3686"/>
        </w:tabs>
        <w:ind w:left="1418"/>
        <w:rPr>
          <w:sz w:val="22"/>
          <w:lang w:val="pl-PL"/>
        </w:rPr>
      </w:pPr>
      <w:r>
        <w:rPr>
          <w:noProof/>
          <w:lang w:val="pl-PL"/>
        </w:rPr>
        <mc:AlternateContent>
          <mc:Choice Requires="wps">
            <w:drawing>
              <wp:anchor distT="0" distB="0" distL="114300" distR="114300" simplePos="0" relativeHeight="251655168" behindDoc="0" locked="0" layoutInCell="1" allowOverlap="1" wp14:anchorId="15239D85" wp14:editId="2CD0BB30">
                <wp:simplePos x="0" y="0"/>
                <wp:positionH relativeFrom="column">
                  <wp:posOffset>5957570</wp:posOffset>
                </wp:positionH>
                <wp:positionV relativeFrom="paragraph">
                  <wp:posOffset>47625</wp:posOffset>
                </wp:positionV>
                <wp:extent cx="149860" cy="156845"/>
                <wp:effectExtent l="0" t="0" r="254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68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E0F6AE" id="Prostokąt 3" o:spid="_x0000_s1026" style="position:absolute;margin-left:469.1pt;margin-top:3.75pt;width:11.8pt;height:1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" fillcolor="window" strokecolor="windowText" strokeweight="1pt">
                <v:path arrowok="t"/>
              </v:rect>
            </w:pict>
          </mc:Fallback>
        </mc:AlternateContent>
      </w:r>
      <w:r w:rsidR="00754B96" w:rsidRPr="0031327E">
        <w:rPr>
          <w:sz w:val="22"/>
          <w:lang w:val="pl-PL"/>
        </w:rPr>
        <w:t xml:space="preserve">Inna parafia </w:t>
      </w:r>
    </w:p>
    <w:p w14:paraId="570705AE" w14:textId="77777777" w:rsidR="00754B96" w:rsidRDefault="00754B96" w:rsidP="00A64872">
      <w:pPr>
        <w:tabs>
          <w:tab w:val="left" w:pos="3261"/>
          <w:tab w:val="left" w:pos="3686"/>
        </w:tabs>
        <w:rPr>
          <w:sz w:val="22"/>
          <w:lang w:val="pl-PL"/>
        </w:rPr>
      </w:pPr>
    </w:p>
    <w:p w14:paraId="4371D581" w14:textId="77777777" w:rsidR="00A64872" w:rsidRDefault="00A64872" w:rsidP="00754B96">
      <w:pPr>
        <w:tabs>
          <w:tab w:val="left" w:pos="3261"/>
          <w:tab w:val="left" w:pos="3686"/>
        </w:tabs>
        <w:rPr>
          <w:sz w:val="22"/>
          <w:lang w:val="pl-PL"/>
        </w:rPr>
      </w:pPr>
      <w:r>
        <w:rPr>
          <w:sz w:val="22"/>
          <w:lang w:val="pl-PL"/>
        </w:rPr>
        <w:t xml:space="preserve">Nazwa i adres </w:t>
      </w:r>
      <w:r w:rsidR="000B5CCE">
        <w:rPr>
          <w:sz w:val="22"/>
          <w:lang w:val="pl-PL"/>
        </w:rPr>
        <w:t xml:space="preserve">innej </w:t>
      </w:r>
      <w:r>
        <w:rPr>
          <w:sz w:val="22"/>
          <w:lang w:val="pl-PL"/>
        </w:rPr>
        <w:t xml:space="preserve">Parafii </w:t>
      </w:r>
      <w:r w:rsidR="000B5CCE">
        <w:rPr>
          <w:sz w:val="22"/>
          <w:lang w:val="pl-PL"/>
        </w:rPr>
        <w:t>g</w:t>
      </w:r>
      <w:r>
        <w:rPr>
          <w:sz w:val="22"/>
          <w:lang w:val="pl-PL"/>
        </w:rPr>
        <w:t>dzie dziecko przystąpi do I Komunii Świętej ………</w:t>
      </w:r>
      <w:r w:rsidR="000B5CCE">
        <w:rPr>
          <w:sz w:val="22"/>
          <w:lang w:val="pl-PL"/>
        </w:rPr>
        <w:t>….</w:t>
      </w:r>
      <w:r>
        <w:rPr>
          <w:sz w:val="22"/>
          <w:lang w:val="pl-PL"/>
        </w:rPr>
        <w:t>……………………</w:t>
      </w:r>
    </w:p>
    <w:p w14:paraId="011881EB" w14:textId="77777777" w:rsidR="00A64872" w:rsidRDefault="00A64872" w:rsidP="00754B96">
      <w:pPr>
        <w:tabs>
          <w:tab w:val="left" w:pos="3261"/>
          <w:tab w:val="left" w:pos="3686"/>
        </w:tabs>
        <w:rPr>
          <w:sz w:val="22"/>
          <w:lang w:val="pl-PL"/>
        </w:rPr>
      </w:pPr>
    </w:p>
    <w:p w14:paraId="243CD5DC" w14:textId="77777777" w:rsidR="00A64872" w:rsidRPr="008B6BB7" w:rsidRDefault="00A64872" w:rsidP="00754B96">
      <w:pPr>
        <w:tabs>
          <w:tab w:val="left" w:pos="3261"/>
          <w:tab w:val="left" w:pos="3686"/>
        </w:tabs>
        <w:rPr>
          <w:sz w:val="22"/>
          <w:lang w:val="pl-PL"/>
        </w:rPr>
      </w:pPr>
      <w:r>
        <w:rPr>
          <w:sz w:val="22"/>
          <w:lang w:val="pl-PL"/>
        </w:rPr>
        <w:t>……………………………………………………………………………………………………………….</w:t>
      </w:r>
    </w:p>
    <w:p w14:paraId="4CE52952" w14:textId="77777777" w:rsidR="00A64872" w:rsidRDefault="00A64872" w:rsidP="00754B96">
      <w:pPr>
        <w:tabs>
          <w:tab w:val="left" w:pos="3261"/>
          <w:tab w:val="left" w:pos="3686"/>
        </w:tabs>
        <w:rPr>
          <w:sz w:val="22"/>
          <w:lang w:val="pl-PL"/>
        </w:rPr>
      </w:pPr>
    </w:p>
    <w:p w14:paraId="0E6F1050" w14:textId="77777777" w:rsidR="00A64872" w:rsidRPr="0031327E" w:rsidRDefault="00754B96" w:rsidP="00754B96">
      <w:pPr>
        <w:tabs>
          <w:tab w:val="left" w:pos="3261"/>
          <w:tab w:val="left" w:pos="3686"/>
        </w:tabs>
        <w:rPr>
          <w:b/>
          <w:sz w:val="22"/>
          <w:lang w:val="pl-PL"/>
        </w:rPr>
      </w:pPr>
      <w:r w:rsidRPr="0031327E">
        <w:rPr>
          <w:b/>
          <w:sz w:val="22"/>
          <w:lang w:val="pl-PL"/>
        </w:rPr>
        <w:t xml:space="preserve">Czy rodzice dziecka należą do parafii </w:t>
      </w:r>
      <w:r w:rsidR="008B6BB7" w:rsidRPr="0031327E">
        <w:rPr>
          <w:b/>
          <w:sz w:val="22"/>
          <w:lang w:val="pl-PL"/>
        </w:rPr>
        <w:t>Slough</w:t>
      </w:r>
      <w:r w:rsidRPr="0031327E">
        <w:rPr>
          <w:b/>
          <w:sz w:val="22"/>
          <w:lang w:val="pl-PL"/>
        </w:rPr>
        <w:t>?</w:t>
      </w:r>
    </w:p>
    <w:p w14:paraId="55D17CDE" w14:textId="77777777" w:rsidR="00A64872" w:rsidRPr="008B6BB7" w:rsidRDefault="00A64872" w:rsidP="00754B96">
      <w:pPr>
        <w:tabs>
          <w:tab w:val="left" w:pos="3261"/>
          <w:tab w:val="left" w:pos="3686"/>
        </w:tabs>
        <w:rPr>
          <w:sz w:val="22"/>
          <w:lang w:val="pl-PL"/>
        </w:rPr>
      </w:pPr>
    </w:p>
    <w:p w14:paraId="60B02624" w14:textId="0E007906" w:rsidR="00754B96" w:rsidRPr="008B6BB7" w:rsidRDefault="0078663B" w:rsidP="00754B96">
      <w:pPr>
        <w:tabs>
          <w:tab w:val="left" w:pos="3261"/>
          <w:tab w:val="left" w:pos="3686"/>
        </w:tabs>
        <w:rPr>
          <w:sz w:val="8"/>
          <w:lang w:val="pl-PL"/>
        </w:rPr>
      </w:pPr>
      <w:r>
        <w:rPr>
          <w:noProof/>
          <w:lang w:val="pl-PL"/>
        </w:rPr>
        <mc:AlternateContent>
          <mc:Choice Requires="wps">
            <w:drawing>
              <wp:anchor distT="0" distB="0" distL="114300" distR="114300" simplePos="0" relativeHeight="251656192" behindDoc="0" locked="0" layoutInCell="1" allowOverlap="1" wp14:anchorId="60B41695" wp14:editId="39E12976">
                <wp:simplePos x="0" y="0"/>
                <wp:positionH relativeFrom="column">
                  <wp:posOffset>5957570</wp:posOffset>
                </wp:positionH>
                <wp:positionV relativeFrom="paragraph">
                  <wp:posOffset>18415</wp:posOffset>
                </wp:positionV>
                <wp:extent cx="149860" cy="156845"/>
                <wp:effectExtent l="0" t="0" r="2540" b="0"/>
                <wp:wrapNone/>
                <wp:docPr id="2"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68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78468E" id="Prostokąt 4" o:spid="_x0000_s1026" style="position:absolute;margin-left:469.1pt;margin-top:1.45pt;width:11.8pt;height:1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" fillcolor="window" strokecolor="windowText" strokeweight="1pt">
                <v:path arrowok="t"/>
              </v:rect>
            </w:pict>
          </mc:Fallback>
        </mc:AlternateContent>
      </w:r>
      <w:r w:rsidR="00754B96" w:rsidRPr="008B6BB7">
        <w:rPr>
          <w:sz w:val="14"/>
          <w:lang w:val="pl-PL"/>
        </w:rPr>
        <w:t xml:space="preserve"> </w:t>
      </w:r>
    </w:p>
    <w:p w14:paraId="7C8C8C47" w14:textId="77777777" w:rsidR="0031327E" w:rsidRPr="0031327E" w:rsidRDefault="00754B96" w:rsidP="0031327E">
      <w:pPr>
        <w:numPr>
          <w:ilvl w:val="0"/>
          <w:numId w:val="2"/>
        </w:numPr>
        <w:tabs>
          <w:tab w:val="left" w:pos="1418"/>
          <w:tab w:val="left" w:pos="3686"/>
        </w:tabs>
        <w:ind w:left="1418"/>
        <w:rPr>
          <w:sz w:val="22"/>
          <w:lang w:val="pl-PL"/>
        </w:rPr>
      </w:pPr>
      <w:r w:rsidRPr="008B6BB7">
        <w:rPr>
          <w:sz w:val="22"/>
          <w:lang w:val="pl-PL"/>
        </w:rPr>
        <w:t>Tak, nasza rodzina jest zapisana do parafii i uczęszczamy regularnie na Mszę Świętą</w:t>
      </w:r>
      <w:r w:rsidRPr="0031327E">
        <w:rPr>
          <w:sz w:val="22"/>
          <w:lang w:val="pl-PL"/>
        </w:rPr>
        <w:t xml:space="preserve"> </w:t>
      </w:r>
    </w:p>
    <w:p w14:paraId="36EE7E7F" w14:textId="33329EB9" w:rsidR="0031327E" w:rsidRDefault="0078663B" w:rsidP="0031327E">
      <w:pPr>
        <w:numPr>
          <w:ilvl w:val="0"/>
          <w:numId w:val="2"/>
        </w:numPr>
        <w:tabs>
          <w:tab w:val="left" w:pos="1418"/>
          <w:tab w:val="left" w:pos="3686"/>
        </w:tabs>
        <w:ind w:left="1418"/>
        <w:rPr>
          <w:sz w:val="22"/>
          <w:lang w:val="pl-PL"/>
        </w:rPr>
      </w:pPr>
      <w:r>
        <w:rPr>
          <w:noProof/>
          <w:lang w:val="pl-PL"/>
        </w:rPr>
        <mc:AlternateContent>
          <mc:Choice Requires="wps">
            <w:drawing>
              <wp:anchor distT="0" distB="0" distL="114300" distR="114300" simplePos="0" relativeHeight="251657216" behindDoc="0" locked="0" layoutInCell="1" allowOverlap="1" wp14:anchorId="7677ADF8" wp14:editId="5C43E199">
                <wp:simplePos x="0" y="0"/>
                <wp:positionH relativeFrom="column">
                  <wp:posOffset>5957570</wp:posOffset>
                </wp:positionH>
                <wp:positionV relativeFrom="paragraph">
                  <wp:posOffset>7620</wp:posOffset>
                </wp:positionV>
                <wp:extent cx="149860" cy="156845"/>
                <wp:effectExtent l="0" t="0" r="254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68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DA17DA" id="Prostokąt 5" o:spid="_x0000_s1026" style="position:absolute;margin-left:469.1pt;margin-top:.6pt;width:11.8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" fillcolor="window" strokecolor="windowText" strokeweight="1pt">
                <v:path arrowok="t"/>
              </v:rect>
            </w:pict>
          </mc:Fallback>
        </mc:AlternateContent>
      </w:r>
      <w:r w:rsidR="00754B96" w:rsidRPr="0031327E">
        <w:rPr>
          <w:sz w:val="22"/>
          <w:lang w:val="pl-PL"/>
        </w:rPr>
        <w:t xml:space="preserve">Nie, uczęszczamy na Mszę do innej parafii         </w:t>
      </w:r>
    </w:p>
    <w:p w14:paraId="5C521990" w14:textId="77777777" w:rsidR="00754B96" w:rsidRPr="0031327E" w:rsidRDefault="00754B96" w:rsidP="0031327E">
      <w:pPr>
        <w:tabs>
          <w:tab w:val="left" w:pos="1418"/>
          <w:tab w:val="left" w:pos="3686"/>
        </w:tabs>
        <w:ind w:left="1418"/>
        <w:rPr>
          <w:sz w:val="22"/>
          <w:lang w:val="pl-PL"/>
        </w:rPr>
      </w:pPr>
      <w:r w:rsidRPr="0031327E">
        <w:rPr>
          <w:i/>
          <w:sz w:val="18"/>
          <w:lang w:val="pl-PL"/>
        </w:rPr>
        <w:t xml:space="preserve">(jeśli zaznaczyłeś proszę </w:t>
      </w:r>
      <w:r w:rsidR="0031327E">
        <w:rPr>
          <w:i/>
          <w:sz w:val="18"/>
          <w:lang w:val="pl-PL"/>
        </w:rPr>
        <w:t>uzupełnić</w:t>
      </w:r>
      <w:r w:rsidRPr="0031327E">
        <w:rPr>
          <w:i/>
          <w:sz w:val="18"/>
          <w:lang w:val="pl-PL"/>
        </w:rPr>
        <w:t xml:space="preserve"> Część B)</w:t>
      </w:r>
    </w:p>
    <w:p w14:paraId="54ABA372" w14:textId="77777777" w:rsidR="00A64872" w:rsidRDefault="00A64872" w:rsidP="00754B96">
      <w:pPr>
        <w:tabs>
          <w:tab w:val="left" w:pos="3261"/>
          <w:tab w:val="left" w:pos="3686"/>
        </w:tabs>
        <w:ind w:firstLine="1416"/>
        <w:rPr>
          <w:i/>
          <w:sz w:val="18"/>
          <w:lang w:val="pl-PL"/>
        </w:rPr>
      </w:pPr>
    </w:p>
    <w:p w14:paraId="57AA2919" w14:textId="77777777" w:rsidR="00A64872" w:rsidRDefault="00A64872" w:rsidP="008B6BB7">
      <w:pPr>
        <w:jc w:val="center"/>
        <w:rPr>
          <w:sz w:val="22"/>
          <w:lang w:val="pl-PL"/>
        </w:rPr>
      </w:pPr>
    </w:p>
    <w:p w14:paraId="35F7985F" w14:textId="77777777" w:rsidR="0031327E" w:rsidRDefault="0031327E" w:rsidP="008B6BB7">
      <w:pPr>
        <w:jc w:val="center"/>
        <w:rPr>
          <w:sz w:val="22"/>
          <w:lang w:val="pl-PL"/>
        </w:rPr>
      </w:pPr>
    </w:p>
    <w:p w14:paraId="769D4AC0" w14:textId="77777777" w:rsidR="0031327E" w:rsidRDefault="0031327E" w:rsidP="008B6BB7">
      <w:pPr>
        <w:jc w:val="center"/>
        <w:rPr>
          <w:sz w:val="22"/>
          <w:lang w:val="pl-PL"/>
        </w:rPr>
      </w:pPr>
    </w:p>
    <w:p w14:paraId="0B49AA94" w14:textId="77777777" w:rsidR="00754B96" w:rsidRPr="008B6BB7" w:rsidRDefault="00754B96" w:rsidP="008B6BB7">
      <w:pPr>
        <w:jc w:val="center"/>
        <w:rPr>
          <w:b/>
          <w:sz w:val="22"/>
          <w:lang w:val="pl-PL"/>
        </w:rPr>
      </w:pPr>
      <w:r w:rsidRPr="008B6BB7">
        <w:rPr>
          <w:b/>
          <w:sz w:val="32"/>
          <w:lang w:val="pl-PL"/>
        </w:rPr>
        <w:t>Część B</w:t>
      </w:r>
    </w:p>
    <w:p w14:paraId="2421A8F0" w14:textId="77777777" w:rsidR="00754B96" w:rsidRDefault="00754B96" w:rsidP="00754B96">
      <w:pPr>
        <w:tabs>
          <w:tab w:val="left" w:pos="3261"/>
          <w:tab w:val="left" w:pos="3686"/>
        </w:tabs>
        <w:jc w:val="center"/>
        <w:rPr>
          <w:i/>
          <w:sz w:val="18"/>
          <w:lang w:val="pl-PL"/>
        </w:rPr>
      </w:pPr>
      <w:r w:rsidRPr="008B6BB7">
        <w:rPr>
          <w:i/>
          <w:sz w:val="18"/>
          <w:lang w:val="pl-PL"/>
        </w:rPr>
        <w:t>(wypełnia ks. Proboszcz Parafii, do której należą Rodzice dziecka)</w:t>
      </w:r>
    </w:p>
    <w:p w14:paraId="3A5AC95E" w14:textId="77777777" w:rsidR="00A64872" w:rsidRDefault="00A64872" w:rsidP="00754B96">
      <w:pPr>
        <w:tabs>
          <w:tab w:val="left" w:pos="3261"/>
          <w:tab w:val="left" w:pos="3686"/>
        </w:tabs>
        <w:jc w:val="center"/>
        <w:rPr>
          <w:i/>
          <w:sz w:val="18"/>
          <w:lang w:val="pl-PL"/>
        </w:rPr>
      </w:pPr>
    </w:p>
    <w:p w14:paraId="47EBEE3E" w14:textId="77777777" w:rsidR="00A64872" w:rsidRDefault="00A64872" w:rsidP="00754B96">
      <w:pPr>
        <w:tabs>
          <w:tab w:val="left" w:pos="3261"/>
          <w:tab w:val="left" w:pos="3686"/>
        </w:tabs>
        <w:jc w:val="center"/>
        <w:rPr>
          <w:i/>
          <w:sz w:val="18"/>
          <w:lang w:val="pl-PL"/>
        </w:rPr>
      </w:pPr>
    </w:p>
    <w:p w14:paraId="411FAB39" w14:textId="77777777" w:rsidR="008B6BB7" w:rsidRPr="008B6BB7" w:rsidRDefault="008B6BB7" w:rsidP="00754B96">
      <w:pPr>
        <w:tabs>
          <w:tab w:val="left" w:pos="3261"/>
          <w:tab w:val="left" w:pos="3686"/>
        </w:tabs>
        <w:jc w:val="center"/>
        <w:rPr>
          <w:i/>
          <w:sz w:val="18"/>
          <w:lang w:val="pl-PL"/>
        </w:rPr>
      </w:pPr>
    </w:p>
    <w:p w14:paraId="76F8765B" w14:textId="77777777" w:rsidR="00754B96" w:rsidRPr="008B6BB7" w:rsidRDefault="00754B96" w:rsidP="00754B96">
      <w:pPr>
        <w:tabs>
          <w:tab w:val="left" w:pos="3261"/>
          <w:tab w:val="left" w:pos="3686"/>
        </w:tabs>
        <w:jc w:val="center"/>
        <w:rPr>
          <w:sz w:val="22"/>
          <w:lang w:val="pl-PL"/>
        </w:rPr>
      </w:pPr>
    </w:p>
    <w:p w14:paraId="34E17A4B" w14:textId="77777777" w:rsidR="00754B96" w:rsidRPr="008B6BB7" w:rsidRDefault="00754B96" w:rsidP="008B6BB7">
      <w:pPr>
        <w:spacing w:line="360" w:lineRule="auto"/>
        <w:ind w:firstLine="567"/>
        <w:jc w:val="both"/>
        <w:rPr>
          <w:sz w:val="22"/>
          <w:lang w:val="pl-PL"/>
        </w:rPr>
      </w:pPr>
      <w:r w:rsidRPr="008B6BB7">
        <w:rPr>
          <w:sz w:val="22"/>
          <w:lang w:val="pl-PL"/>
        </w:rPr>
        <w:t>Zaświadczam, że Rodzice dziecka należą do naszej Parafii pw. ……………………………………………………………………………………………</w:t>
      </w:r>
    </w:p>
    <w:p w14:paraId="491D6530" w14:textId="77777777" w:rsidR="00754B96" w:rsidRPr="008B6BB7" w:rsidRDefault="00754B96" w:rsidP="00754B96">
      <w:pPr>
        <w:tabs>
          <w:tab w:val="left" w:pos="3261"/>
          <w:tab w:val="left" w:pos="3686"/>
        </w:tabs>
        <w:spacing w:line="360" w:lineRule="auto"/>
        <w:jc w:val="both"/>
        <w:rPr>
          <w:sz w:val="22"/>
          <w:lang w:val="pl-PL"/>
        </w:rPr>
      </w:pPr>
      <w:r w:rsidRPr="008B6BB7">
        <w:rPr>
          <w:sz w:val="22"/>
          <w:lang w:val="pl-PL"/>
        </w:rPr>
        <w:t>i regularnie uczęszczają na Mszę świętą.</w:t>
      </w:r>
    </w:p>
    <w:p w14:paraId="07BFC965" w14:textId="77777777" w:rsidR="008B6BB7" w:rsidRPr="008B6BB7" w:rsidRDefault="008B6BB7" w:rsidP="00754B96">
      <w:pPr>
        <w:tabs>
          <w:tab w:val="left" w:pos="3261"/>
          <w:tab w:val="left" w:pos="3686"/>
        </w:tabs>
        <w:spacing w:line="360" w:lineRule="auto"/>
        <w:jc w:val="both"/>
        <w:rPr>
          <w:sz w:val="22"/>
          <w:lang w:val="pl-PL"/>
        </w:rPr>
      </w:pPr>
    </w:p>
    <w:p w14:paraId="639DCAD5" w14:textId="77777777" w:rsidR="00754B96" w:rsidRPr="008B6BB7" w:rsidRDefault="00754B96" w:rsidP="00754B96">
      <w:pPr>
        <w:tabs>
          <w:tab w:val="left" w:pos="3261"/>
          <w:tab w:val="left" w:pos="3686"/>
        </w:tabs>
        <w:spacing w:line="360" w:lineRule="auto"/>
        <w:jc w:val="both"/>
        <w:rPr>
          <w:sz w:val="22"/>
          <w:lang w:val="pl-PL"/>
        </w:rPr>
      </w:pPr>
      <w:r w:rsidRPr="008B6BB7">
        <w:rPr>
          <w:sz w:val="22"/>
          <w:lang w:val="pl-PL"/>
        </w:rPr>
        <w:t xml:space="preserve">Data …………………       Podpis ks. Proboszcza   ……………………..…………             </w:t>
      </w:r>
      <w:r w:rsidRPr="008B6BB7">
        <w:rPr>
          <w:i/>
          <w:color w:val="D9D9D9"/>
          <w:sz w:val="20"/>
          <w:lang w:val="pl-PL"/>
        </w:rPr>
        <w:t>Pieczęć Parafii</w:t>
      </w:r>
    </w:p>
    <w:p w14:paraId="377B2E7D" w14:textId="77777777" w:rsidR="00754B96" w:rsidRPr="00AB7C9E" w:rsidRDefault="00754B96" w:rsidP="00754B96">
      <w:pPr>
        <w:tabs>
          <w:tab w:val="left" w:pos="3261"/>
          <w:tab w:val="left" w:pos="3686"/>
        </w:tabs>
        <w:rPr>
          <w:sz w:val="22"/>
          <w:lang w:val="en-US"/>
        </w:rPr>
      </w:pPr>
      <w:r w:rsidRPr="00AB7C9E">
        <w:rPr>
          <w:sz w:val="22"/>
          <w:lang w:val="en-US"/>
        </w:rPr>
        <w:t>_______________________________________________________________________________________</w:t>
      </w:r>
    </w:p>
    <w:p w14:paraId="0BB33479" w14:textId="77777777" w:rsidR="00754B96" w:rsidRPr="00AB7C9E" w:rsidRDefault="00754B96" w:rsidP="00754B96">
      <w:pPr>
        <w:tabs>
          <w:tab w:val="left" w:pos="3261"/>
          <w:tab w:val="left" w:pos="3686"/>
        </w:tabs>
        <w:rPr>
          <w:i/>
          <w:sz w:val="22"/>
          <w:lang w:val="en-US"/>
        </w:rPr>
      </w:pPr>
    </w:p>
    <w:p w14:paraId="74F0CF3C" w14:textId="77777777" w:rsidR="00D86E8D" w:rsidRPr="00E819FC" w:rsidRDefault="00D86E8D" w:rsidP="00D86E8D">
      <w:pPr>
        <w:jc w:val="center"/>
        <w:rPr>
          <w:i/>
          <w:noProof/>
          <w:sz w:val="20"/>
        </w:rPr>
      </w:pPr>
      <w:r w:rsidRPr="00E819FC">
        <w:rPr>
          <w:i/>
          <w:noProof/>
          <w:sz w:val="20"/>
        </w:rPr>
        <w:t>Privacy Notice</w:t>
      </w:r>
    </w:p>
    <w:p w14:paraId="554B235C" w14:textId="77777777" w:rsidR="00D86E8D" w:rsidRPr="00E819FC" w:rsidRDefault="00D86E8D" w:rsidP="00D86E8D">
      <w:pPr>
        <w:jc w:val="both"/>
        <w:rPr>
          <w:sz w:val="20"/>
        </w:rPr>
      </w:pPr>
      <w:r w:rsidRPr="00E819FC">
        <w:rPr>
          <w:i/>
          <w:noProof/>
          <w:sz w:val="20"/>
        </w:rPr>
        <w:t>Local</w:t>
      </w:r>
      <w:r w:rsidRPr="00E819FC">
        <w:rPr>
          <w:i/>
          <w:sz w:val="20"/>
        </w:rPr>
        <w:t xml:space="preserve"> Polish Catholic Missions are part of the Polish Catholic Mission. </w:t>
      </w:r>
      <w:r w:rsidRPr="00E819FC">
        <w:rPr>
          <w:rFonts w:cs="Arial"/>
          <w:i/>
          <w:color w:val="000000"/>
          <w:sz w:val="20"/>
        </w:rPr>
        <w:t xml:space="preserve">Information provided on this form, together with all other personal data held about these individuals by the PCM and the LPCM is processed in accordance with the PCM's and LPCM’s Privacy Notice which is available at www.parafiaslough.org or from </w:t>
      </w:r>
      <w:r w:rsidRPr="00E819FC">
        <w:rPr>
          <w:rFonts w:cs="Arial"/>
          <w:i/>
          <w:sz w:val="20"/>
        </w:rPr>
        <w:t>LPCM office</w:t>
      </w:r>
    </w:p>
    <w:p w14:paraId="3E987649" w14:textId="77777777" w:rsidR="00754B96" w:rsidRPr="00AB7C9E" w:rsidRDefault="00754B96" w:rsidP="00754B96">
      <w:pPr>
        <w:tabs>
          <w:tab w:val="left" w:pos="3261"/>
          <w:tab w:val="left" w:pos="3686"/>
        </w:tabs>
        <w:rPr>
          <w:i/>
          <w:sz w:val="22"/>
          <w:lang w:val="en-US"/>
        </w:rPr>
      </w:pPr>
    </w:p>
    <w:p w14:paraId="79FE9DA4" w14:textId="77777777" w:rsidR="000B5CCE" w:rsidRPr="00AB7C9E" w:rsidRDefault="000B5CCE" w:rsidP="00754B96">
      <w:pPr>
        <w:tabs>
          <w:tab w:val="left" w:pos="3261"/>
          <w:tab w:val="left" w:pos="3686"/>
        </w:tabs>
        <w:rPr>
          <w:i/>
          <w:sz w:val="22"/>
          <w:lang w:val="en-US"/>
        </w:rPr>
      </w:pPr>
    </w:p>
    <w:p w14:paraId="37F29597" w14:textId="77777777" w:rsidR="00754B96" w:rsidRPr="008B6BB7" w:rsidRDefault="00754B96" w:rsidP="00754B96">
      <w:pPr>
        <w:tabs>
          <w:tab w:val="left" w:pos="3261"/>
          <w:tab w:val="left" w:pos="3686"/>
        </w:tabs>
        <w:rPr>
          <w:sz w:val="22"/>
          <w:lang w:val="pl-PL"/>
        </w:rPr>
      </w:pPr>
      <w:r w:rsidRPr="008B6BB7">
        <w:rPr>
          <w:sz w:val="22"/>
          <w:lang w:val="pl-PL"/>
        </w:rPr>
        <w:t>Data …………………       Podpis Rodzica zgłaszającego ……………………..………</w:t>
      </w:r>
      <w:r w:rsidRPr="008B6BB7">
        <w:rPr>
          <w:sz w:val="22"/>
          <w:lang w:val="pl-PL"/>
        </w:rPr>
        <w:tab/>
      </w:r>
    </w:p>
    <w:p w14:paraId="706182D1" w14:textId="77777777" w:rsidR="00754B96" w:rsidRPr="008B6BB7" w:rsidRDefault="00754B96" w:rsidP="00754B96">
      <w:pPr>
        <w:tabs>
          <w:tab w:val="left" w:pos="3261"/>
          <w:tab w:val="left" w:pos="3686"/>
        </w:tabs>
        <w:rPr>
          <w:i/>
          <w:sz w:val="20"/>
          <w:lang w:val="pl-PL"/>
        </w:rPr>
      </w:pPr>
    </w:p>
    <w:p w14:paraId="4168D9F7" w14:textId="77777777" w:rsidR="00326648" w:rsidRDefault="00754B96" w:rsidP="00D32FA4">
      <w:pPr>
        <w:tabs>
          <w:tab w:val="left" w:pos="3261"/>
          <w:tab w:val="left" w:pos="3686"/>
        </w:tabs>
        <w:spacing w:line="276" w:lineRule="auto"/>
        <w:jc w:val="center"/>
        <w:rPr>
          <w:b/>
          <w:bCs/>
          <w:iCs/>
          <w:color w:val="C00000"/>
          <w:sz w:val="22"/>
          <w:szCs w:val="28"/>
          <w:lang w:val="pl-PL"/>
        </w:rPr>
      </w:pPr>
      <w:r w:rsidRPr="00AB7C9E">
        <w:rPr>
          <w:b/>
          <w:bCs/>
          <w:iCs/>
          <w:color w:val="C00000"/>
          <w:sz w:val="22"/>
          <w:szCs w:val="28"/>
          <w:lang w:val="pl-PL"/>
        </w:rPr>
        <w:t xml:space="preserve">Spotkanie organizacyjne dla rodziców odbędzie się </w:t>
      </w:r>
      <w:r w:rsidR="000B5CCE" w:rsidRPr="00AB7C9E">
        <w:rPr>
          <w:b/>
          <w:bCs/>
          <w:iCs/>
          <w:color w:val="C00000"/>
          <w:sz w:val="22"/>
          <w:szCs w:val="28"/>
          <w:lang w:val="pl-PL"/>
        </w:rPr>
        <w:t xml:space="preserve">w niedzielę </w:t>
      </w:r>
      <w:r w:rsidR="00AB7C9E" w:rsidRPr="00AB7C9E">
        <w:rPr>
          <w:b/>
          <w:bCs/>
          <w:iCs/>
          <w:color w:val="C00000"/>
          <w:sz w:val="22"/>
          <w:szCs w:val="28"/>
          <w:lang w:val="pl-PL"/>
        </w:rPr>
        <w:t>29</w:t>
      </w:r>
      <w:r w:rsidR="000B5CCE" w:rsidRPr="00AB7C9E">
        <w:rPr>
          <w:b/>
          <w:bCs/>
          <w:iCs/>
          <w:color w:val="C00000"/>
          <w:sz w:val="22"/>
          <w:szCs w:val="28"/>
          <w:lang w:val="pl-PL"/>
        </w:rPr>
        <w:t xml:space="preserve"> września</w:t>
      </w:r>
    </w:p>
    <w:p w14:paraId="42E6E215" w14:textId="5ED235DA" w:rsidR="00BB7B07" w:rsidRPr="00D32FA4" w:rsidRDefault="00754B96" w:rsidP="00D32FA4">
      <w:pPr>
        <w:tabs>
          <w:tab w:val="left" w:pos="3261"/>
          <w:tab w:val="left" w:pos="3686"/>
        </w:tabs>
        <w:spacing w:line="276" w:lineRule="auto"/>
        <w:jc w:val="center"/>
        <w:rPr>
          <w:b/>
          <w:bCs/>
          <w:iCs/>
          <w:color w:val="C00000"/>
          <w:sz w:val="22"/>
          <w:szCs w:val="28"/>
          <w:lang w:val="pl-PL"/>
        </w:rPr>
      </w:pPr>
      <w:bookmarkStart w:id="1" w:name="_GoBack"/>
      <w:bookmarkEnd w:id="1"/>
      <w:r w:rsidRPr="00AB7C9E">
        <w:rPr>
          <w:b/>
          <w:bCs/>
          <w:iCs/>
          <w:color w:val="C00000"/>
          <w:sz w:val="22"/>
          <w:szCs w:val="28"/>
          <w:lang w:val="pl-PL"/>
        </w:rPr>
        <w:t xml:space="preserve">po </w:t>
      </w:r>
      <w:r w:rsidR="000B5CCE" w:rsidRPr="00AB7C9E">
        <w:rPr>
          <w:b/>
          <w:bCs/>
          <w:iCs/>
          <w:color w:val="C00000"/>
          <w:sz w:val="22"/>
          <w:szCs w:val="28"/>
          <w:lang w:val="pl-PL"/>
        </w:rPr>
        <w:t>Mszy Świętej rozpoczynającej się o godz. 1</w:t>
      </w:r>
      <w:r w:rsidR="00AB7C9E" w:rsidRPr="00AB7C9E">
        <w:rPr>
          <w:b/>
          <w:bCs/>
          <w:iCs/>
          <w:color w:val="C00000"/>
          <w:sz w:val="22"/>
          <w:szCs w:val="28"/>
          <w:lang w:val="pl-PL"/>
        </w:rPr>
        <w:t>8</w:t>
      </w:r>
      <w:r w:rsidR="000B5CCE" w:rsidRPr="00AB7C9E">
        <w:rPr>
          <w:b/>
          <w:bCs/>
          <w:iCs/>
          <w:color w:val="C00000"/>
          <w:sz w:val="22"/>
          <w:szCs w:val="28"/>
          <w:lang w:val="pl-PL"/>
        </w:rPr>
        <w:t>:00.</w:t>
      </w:r>
      <w:r w:rsidRPr="00AB7C9E">
        <w:rPr>
          <w:b/>
          <w:bCs/>
          <w:iCs/>
          <w:color w:val="C00000"/>
          <w:sz w:val="22"/>
          <w:szCs w:val="28"/>
          <w:lang w:val="pl-PL"/>
        </w:rPr>
        <w:t xml:space="preserve"> </w:t>
      </w:r>
      <w:r w:rsidR="000B5CCE" w:rsidRPr="00AB7C9E">
        <w:rPr>
          <w:b/>
          <w:bCs/>
          <w:iCs/>
          <w:color w:val="C00000"/>
          <w:sz w:val="22"/>
          <w:szCs w:val="28"/>
          <w:lang w:val="pl-PL"/>
        </w:rPr>
        <w:t xml:space="preserve">Prosimy </w:t>
      </w:r>
      <w:r w:rsidRPr="00AB7C9E">
        <w:rPr>
          <w:b/>
          <w:bCs/>
          <w:iCs/>
          <w:color w:val="C00000"/>
          <w:sz w:val="22"/>
          <w:szCs w:val="28"/>
          <w:lang w:val="pl-PL"/>
        </w:rPr>
        <w:t>przynieść wypełniony i podpisany formularz zgłoszenia dziecka</w:t>
      </w:r>
      <w:r w:rsidR="00AB7C9E" w:rsidRPr="00AB7C9E">
        <w:rPr>
          <w:b/>
          <w:bCs/>
          <w:iCs/>
          <w:color w:val="C00000"/>
          <w:sz w:val="22"/>
          <w:szCs w:val="28"/>
          <w:lang w:val="pl-PL"/>
        </w:rPr>
        <w:t xml:space="preserve"> do zakrystii lub kancelarii</w:t>
      </w:r>
      <w:r w:rsidRPr="00AB7C9E">
        <w:rPr>
          <w:b/>
          <w:bCs/>
          <w:iCs/>
          <w:color w:val="C00000"/>
          <w:sz w:val="22"/>
          <w:szCs w:val="28"/>
          <w:lang w:val="pl-PL"/>
        </w:rPr>
        <w:t xml:space="preserve">. Ostatni dzień zapisów to </w:t>
      </w:r>
      <w:r w:rsidR="00AB7C9E" w:rsidRPr="00AB7C9E">
        <w:rPr>
          <w:b/>
          <w:bCs/>
          <w:iCs/>
          <w:color w:val="C00000"/>
          <w:sz w:val="22"/>
          <w:szCs w:val="28"/>
          <w:lang w:val="pl-PL"/>
        </w:rPr>
        <w:t>29</w:t>
      </w:r>
      <w:r w:rsidRPr="00AB7C9E">
        <w:rPr>
          <w:b/>
          <w:bCs/>
          <w:iCs/>
          <w:color w:val="C00000"/>
          <w:sz w:val="22"/>
          <w:szCs w:val="28"/>
          <w:lang w:val="pl-PL"/>
        </w:rPr>
        <w:t xml:space="preserve"> </w:t>
      </w:r>
      <w:r w:rsidR="000B5CCE" w:rsidRPr="00AB7C9E">
        <w:rPr>
          <w:b/>
          <w:bCs/>
          <w:iCs/>
          <w:color w:val="C00000"/>
          <w:sz w:val="22"/>
          <w:szCs w:val="28"/>
          <w:lang w:val="pl-PL"/>
        </w:rPr>
        <w:t>września</w:t>
      </w:r>
      <w:r w:rsidRPr="00AB7C9E">
        <w:rPr>
          <w:b/>
          <w:bCs/>
          <w:iCs/>
          <w:color w:val="C00000"/>
          <w:sz w:val="22"/>
          <w:szCs w:val="28"/>
          <w:lang w:val="pl-PL"/>
        </w:rPr>
        <w:t xml:space="preserve"> 201</w:t>
      </w:r>
      <w:r w:rsidR="00AB7C9E" w:rsidRPr="00AB7C9E">
        <w:rPr>
          <w:b/>
          <w:bCs/>
          <w:iCs/>
          <w:color w:val="C00000"/>
          <w:sz w:val="22"/>
          <w:szCs w:val="28"/>
          <w:lang w:val="pl-PL"/>
        </w:rPr>
        <w:t>9</w:t>
      </w:r>
      <w:r w:rsidR="000B5CCE" w:rsidRPr="00AB7C9E">
        <w:rPr>
          <w:b/>
          <w:bCs/>
          <w:iCs/>
          <w:color w:val="C00000"/>
          <w:sz w:val="22"/>
          <w:szCs w:val="28"/>
          <w:lang w:val="pl-PL"/>
        </w:rPr>
        <w:t xml:space="preserve"> r</w:t>
      </w:r>
    </w:p>
    <w:sectPr w:rsidR="00BB7B07" w:rsidRPr="00D32FA4" w:rsidSect="00A64872">
      <w:headerReference w:type="default" r:id="rId8"/>
      <w:footerReference w:type="default" r:id="rId9"/>
      <w:headerReference w:type="first" r:id="rId10"/>
      <w:footerReference w:type="first" r:id="rId11"/>
      <w:pgSz w:w="11906" w:h="16838"/>
      <w:pgMar w:top="851" w:right="1134" w:bottom="726" w:left="1134" w:header="709" w:footer="6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98511" w14:textId="77777777" w:rsidR="00FB03AD" w:rsidRDefault="00FB03AD">
      <w:r>
        <w:separator/>
      </w:r>
    </w:p>
  </w:endnote>
  <w:endnote w:type="continuationSeparator" w:id="0">
    <w:p w14:paraId="03A2DAAF" w14:textId="77777777" w:rsidR="00FB03AD" w:rsidRDefault="00FB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thicI">
    <w:charset w:val="00"/>
    <w:family w:val="auto"/>
    <w:pitch w:val="variable"/>
    <w:sig w:usb0="20003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DB32" w14:textId="77777777" w:rsidR="0080432E" w:rsidRPr="00892EC6" w:rsidRDefault="0080432E" w:rsidP="00892EC6">
    <w:pPr>
      <w:pStyle w:val="Stopka"/>
      <w:jc w:val="center"/>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860E" w14:textId="77777777" w:rsidR="00A64872" w:rsidRDefault="00A64872" w:rsidP="00A64872">
    <w:pPr>
      <w:ind w:left="-284" w:right="-285" w:hanging="142"/>
      <w:jc w:val="center"/>
      <w:rPr>
        <w:b/>
        <w:sz w:val="20"/>
        <w:szCs w:val="20"/>
      </w:rPr>
    </w:pPr>
    <w:r w:rsidRPr="00692F4B">
      <w:rPr>
        <w:b/>
        <w:sz w:val="20"/>
        <w:szCs w:val="20"/>
      </w:rPr>
      <w:t xml:space="preserve">POLISH RC CHURCH OF OF </w:t>
    </w:r>
    <w:r w:rsidRPr="00A51D78">
      <w:rPr>
        <w:b/>
        <w:sz w:val="20"/>
        <w:szCs w:val="20"/>
        <w:lang w:val="en-US"/>
      </w:rPr>
      <w:t>DIVINE MERCY &amp; OUR LADY QUEEN OF POLAND</w:t>
    </w:r>
  </w:p>
  <w:p w14:paraId="7F7D8A4B" w14:textId="77777777" w:rsidR="00A64872" w:rsidRPr="00692F4B" w:rsidRDefault="00A64872" w:rsidP="00A64872">
    <w:pPr>
      <w:ind w:left="-284" w:right="-285" w:hanging="142"/>
      <w:jc w:val="center"/>
      <w:rPr>
        <w:b/>
        <w:sz w:val="20"/>
        <w:szCs w:val="20"/>
      </w:rPr>
    </w:pPr>
    <w:r w:rsidRPr="00A51D78">
      <w:rPr>
        <w:b/>
        <w:sz w:val="20"/>
        <w:szCs w:val="20"/>
        <w:lang w:val="en-US"/>
      </w:rPr>
      <w:t>48 Pitts Road, Slough, SL1 3XH</w:t>
    </w:r>
  </w:p>
  <w:p w14:paraId="0E2F5CD4" w14:textId="77777777" w:rsidR="00A64872" w:rsidRPr="00692F4B" w:rsidRDefault="00A64872" w:rsidP="00A64872">
    <w:pPr>
      <w:jc w:val="center"/>
      <w:rPr>
        <w:rStyle w:val="Pogrubienie"/>
        <w:b w:val="0"/>
        <w:sz w:val="20"/>
        <w:szCs w:val="20"/>
      </w:rPr>
    </w:pPr>
    <w:r w:rsidRPr="00A51D78">
      <w:rPr>
        <w:sz w:val="20"/>
        <w:szCs w:val="20"/>
      </w:rPr>
      <w:t>www.parafiaslough.org</w:t>
    </w:r>
    <w:r w:rsidRPr="00692F4B">
      <w:rPr>
        <w:sz w:val="20"/>
        <w:szCs w:val="20"/>
      </w:rPr>
      <w:t>;</w:t>
    </w:r>
    <w:r w:rsidRPr="00692F4B">
      <w:rPr>
        <w:b/>
        <w:sz w:val="20"/>
        <w:szCs w:val="20"/>
      </w:rPr>
      <w:t xml:space="preserve"> </w:t>
    </w:r>
    <w:r w:rsidRPr="00692F4B">
      <w:rPr>
        <w:sz w:val="20"/>
        <w:szCs w:val="20"/>
      </w:rPr>
      <w:t xml:space="preserve">email: </w:t>
    </w:r>
    <w:r w:rsidRPr="00A51D78">
      <w:rPr>
        <w:rStyle w:val="Pogrubienie"/>
        <w:b w:val="0"/>
        <w:bCs w:val="0"/>
        <w:sz w:val="20"/>
        <w:szCs w:val="20"/>
      </w:rPr>
      <w:t>parafiaslough@gmail.com</w:t>
    </w:r>
    <w:r w:rsidRPr="00692F4B">
      <w:rPr>
        <w:rStyle w:val="Pogrubienie"/>
        <w:b w:val="0"/>
        <w:sz w:val="20"/>
        <w:szCs w:val="20"/>
      </w:rPr>
      <w:t xml:space="preserve"> </w:t>
    </w:r>
  </w:p>
  <w:p w14:paraId="4A08F4FA" w14:textId="77777777" w:rsidR="00A64872" w:rsidRPr="00692F4B" w:rsidRDefault="00A64872" w:rsidP="00A64872">
    <w:pPr>
      <w:jc w:val="center"/>
      <w:rPr>
        <w:sz w:val="20"/>
        <w:szCs w:val="20"/>
      </w:rPr>
    </w:pPr>
    <w:r w:rsidRPr="00692F4B">
      <w:rPr>
        <w:sz w:val="20"/>
        <w:szCs w:val="20"/>
      </w:rPr>
      <w:t xml:space="preserve">Tel: </w:t>
    </w:r>
    <w:r w:rsidRPr="00A51D78">
      <w:rPr>
        <w:sz w:val="20"/>
        <w:szCs w:val="20"/>
        <w:lang w:val="en-US"/>
      </w:rPr>
      <w:t>01753 533861</w:t>
    </w:r>
  </w:p>
  <w:p w14:paraId="54AAEAFE" w14:textId="77777777" w:rsidR="00A64872" w:rsidRPr="00F728B5" w:rsidRDefault="00A64872" w:rsidP="00A64872">
    <w:pPr>
      <w:pStyle w:val="Stopka"/>
      <w:jc w:val="center"/>
      <w:rPr>
        <w:sz w:val="20"/>
        <w:szCs w:val="20"/>
        <w:lang w:val="en-US"/>
      </w:rPr>
    </w:pPr>
    <w:r w:rsidRPr="00F728B5">
      <w:rPr>
        <w:sz w:val="16"/>
        <w:szCs w:val="16"/>
        <w:lang w:val="en-US"/>
      </w:rPr>
      <w:t>The Polish Catholic Mission is registered in England and Wales as a charitable company limited by guarantee</w:t>
    </w:r>
  </w:p>
  <w:p w14:paraId="3C05F9C0" w14:textId="77777777" w:rsidR="00A64872" w:rsidRPr="00A64872" w:rsidRDefault="00A64872" w:rsidP="00A64872">
    <w:pPr>
      <w:pStyle w:val="Stopka"/>
      <w:jc w:val="center"/>
      <w:rPr>
        <w:sz w:val="16"/>
        <w:szCs w:val="16"/>
        <w:lang w:val="en-US"/>
      </w:rPr>
    </w:pPr>
    <w:r w:rsidRPr="00F728B5">
      <w:rPr>
        <w:sz w:val="16"/>
        <w:szCs w:val="16"/>
        <w:lang w:val="en-US"/>
      </w:rPr>
      <w:t>Company Registration No. 061179</w:t>
    </w:r>
    <w:r>
      <w:rPr>
        <w:sz w:val="16"/>
        <w:szCs w:val="16"/>
        <w:lang w:val="en-US"/>
      </w:rPr>
      <w:t>1   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B0EAB" w14:textId="77777777" w:rsidR="00FB03AD" w:rsidRDefault="00FB03AD">
      <w:r>
        <w:separator/>
      </w:r>
    </w:p>
  </w:footnote>
  <w:footnote w:type="continuationSeparator" w:id="0">
    <w:p w14:paraId="767EA0BE" w14:textId="77777777" w:rsidR="00FB03AD" w:rsidRDefault="00FB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8E4A" w14:textId="12175D06" w:rsidR="0094121A" w:rsidRPr="0094121A" w:rsidRDefault="0078663B" w:rsidP="00582262">
    <w:pPr>
      <w:pStyle w:val="Nagwek"/>
      <w:tabs>
        <w:tab w:val="clear" w:pos="4153"/>
        <w:tab w:val="right" w:pos="5760"/>
      </w:tabs>
      <w:ind w:left="1800"/>
      <w:rPr>
        <w:b/>
        <w:smallCaps/>
      </w:rPr>
    </w:pPr>
    <w:r>
      <w:rPr>
        <w:smallCaps/>
        <w:noProof/>
      </w:rPr>
      <mc:AlternateContent>
        <mc:Choice Requires="wps">
          <w:drawing>
            <wp:anchor distT="0" distB="0" distL="114300" distR="114300" simplePos="0" relativeHeight="251657216" behindDoc="0" locked="0" layoutInCell="1" allowOverlap="1" wp14:anchorId="688C8DB1" wp14:editId="16A34EEB">
              <wp:simplePos x="0" y="0"/>
              <wp:positionH relativeFrom="column">
                <wp:posOffset>5029200</wp:posOffset>
              </wp:positionH>
              <wp:positionV relativeFrom="paragraph">
                <wp:posOffset>118745</wp:posOffset>
              </wp:positionV>
              <wp:extent cx="1600200" cy="914400"/>
              <wp:effectExtent l="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7A67" w14:textId="77777777" w:rsidR="00763C41" w:rsidRPr="00763C41" w:rsidRDefault="00763C41" w:rsidP="00763C41">
                          <w:pPr>
                            <w:jc w:val="right"/>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C8DB1" id="_x0000_t202" coordsize="21600,21600" o:spt="202" path="m,l,21600r21600,l21600,xe">
              <v:stroke joinstyle="miter"/>
              <v:path gradientshapeok="t" o:connecttype="rect"/>
            </v:shapetype>
            <v:shape id="Text Box 1" o:spid="_x0000_s1026" type="#_x0000_t202" style="position:absolute;left:0;text-align:left;margin-left:396pt;margin-top:9.35pt;width:12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" filled="f" stroked="f">
              <v:textbox>
                <w:txbxContent>
                  <w:p w14:paraId="25487A67" w14:textId="77777777" w:rsidR="00763C41" w:rsidRPr="00763C41" w:rsidRDefault="00763C41" w:rsidP="00763C41">
                    <w:pPr>
                      <w:jc w:val="right"/>
                      <w:rPr>
                        <w:i/>
                        <w:sz w:val="20"/>
                        <w:szCs w:val="20"/>
                      </w:rPr>
                    </w:pPr>
                  </w:p>
                </w:txbxContent>
              </v:textbox>
            </v:shape>
          </w:pict>
        </mc:Fallback>
      </mc:AlternateContent>
    </w:r>
    <w:r w:rsidR="00763C41" w:rsidRPr="0094121A">
      <w:rPr>
        <w:b/>
        <w:smallCaps/>
      </w:rPr>
      <w:tab/>
    </w:r>
  </w:p>
  <w:p w14:paraId="634F4F7B" w14:textId="77777777" w:rsidR="00AB3042" w:rsidRPr="00375BB2" w:rsidRDefault="00AB3042" w:rsidP="00AB3042">
    <w:pPr>
      <w:jc w:val="center"/>
      <w:rPr>
        <w:sz w:val="20"/>
        <w:szCs w:val="20"/>
        <w:lang w:val="pl-PL"/>
      </w:rPr>
    </w:pPr>
  </w:p>
  <w:p w14:paraId="74A91F30" w14:textId="77777777" w:rsidR="00530528" w:rsidRPr="00375BB2" w:rsidRDefault="00530528" w:rsidP="00AB3042">
    <w:pPr>
      <w:pStyle w:val="Nagwek"/>
      <w:tabs>
        <w:tab w:val="clear" w:pos="4153"/>
        <w:tab w:val="right" w:pos="5760"/>
      </w:tabs>
      <w:ind w:left="1800"/>
      <w:jc w:val="both"/>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D885" w14:textId="217193FE" w:rsidR="008B6BB7" w:rsidRPr="00375BB2" w:rsidRDefault="0078663B" w:rsidP="008B6BB7">
    <w:pPr>
      <w:pStyle w:val="Nagwek"/>
      <w:tabs>
        <w:tab w:val="clear" w:pos="4153"/>
        <w:tab w:val="right" w:pos="5760"/>
      </w:tabs>
      <w:ind w:left="2127"/>
      <w:jc w:val="center"/>
      <w:rPr>
        <w:b/>
        <w:smallCaps/>
        <w:sz w:val="48"/>
        <w:szCs w:val="48"/>
      </w:rPr>
    </w:pPr>
    <w:r>
      <w:rPr>
        <w:b/>
        <w:i/>
        <w:smallCaps/>
        <w:noProof/>
        <w:sz w:val="20"/>
        <w:szCs w:val="20"/>
        <w:lang w:val="pl-PL"/>
      </w:rPr>
      <w:drawing>
        <wp:anchor distT="0" distB="0" distL="114300" distR="114300" simplePos="0" relativeHeight="251658240" behindDoc="0" locked="0" layoutInCell="1" allowOverlap="1" wp14:anchorId="165456F0" wp14:editId="53633EEB">
          <wp:simplePos x="0" y="0"/>
          <wp:positionH relativeFrom="column">
            <wp:posOffset>-200025</wp:posOffset>
          </wp:positionH>
          <wp:positionV relativeFrom="paragraph">
            <wp:posOffset>-635</wp:posOffset>
          </wp:positionV>
          <wp:extent cx="1485900" cy="1485900"/>
          <wp:effectExtent l="0" t="0" r="0" b="0"/>
          <wp:wrapNone/>
          <wp:docPr id="4" name="Obraz 4" descr="Pa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x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14:sizeRelH relativeFrom="page">
            <wp14:pctWidth>0</wp14:pctWidth>
          </wp14:sizeRelH>
          <wp14:sizeRelV relativeFrom="page">
            <wp14:pctHeight>0</wp14:pctHeight>
          </wp14:sizeRelV>
        </wp:anchor>
      </w:drawing>
    </w:r>
    <w:r w:rsidR="008B6BB7">
      <w:rPr>
        <w:b/>
        <w:smallCaps/>
        <w:sz w:val="44"/>
        <w:szCs w:val="44"/>
      </w:rPr>
      <w:t>Local</w:t>
    </w:r>
    <w:r w:rsidR="008B6BB7" w:rsidRPr="00375BB2">
      <w:rPr>
        <w:b/>
        <w:smallCaps/>
        <w:sz w:val="48"/>
        <w:szCs w:val="48"/>
      </w:rPr>
      <w:tab/>
      <w:t xml:space="preserve"> </w:t>
    </w:r>
    <w:r w:rsidR="008B6BB7" w:rsidRPr="00375BB2">
      <w:rPr>
        <w:b/>
        <w:smallCaps/>
        <w:sz w:val="40"/>
        <w:szCs w:val="40"/>
      </w:rPr>
      <w:t>Polish</w:t>
    </w:r>
    <w:r w:rsidR="008B6BB7" w:rsidRPr="00375BB2">
      <w:rPr>
        <w:b/>
        <w:smallCaps/>
        <w:sz w:val="48"/>
        <w:szCs w:val="48"/>
      </w:rPr>
      <w:t xml:space="preserve"> </w:t>
    </w:r>
    <w:r w:rsidR="008B6BB7" w:rsidRPr="00375BB2">
      <w:rPr>
        <w:b/>
        <w:smallCaps/>
        <w:sz w:val="44"/>
        <w:szCs w:val="44"/>
      </w:rPr>
      <w:t>C</w:t>
    </w:r>
    <w:r w:rsidR="008B6BB7" w:rsidRPr="00375BB2">
      <w:rPr>
        <w:b/>
        <w:smallCaps/>
        <w:sz w:val="40"/>
        <w:szCs w:val="40"/>
      </w:rPr>
      <w:t>atholic</w:t>
    </w:r>
    <w:r w:rsidR="008B6BB7" w:rsidRPr="00375BB2">
      <w:rPr>
        <w:b/>
        <w:smallCaps/>
        <w:sz w:val="48"/>
        <w:szCs w:val="48"/>
      </w:rPr>
      <w:t xml:space="preserve"> </w:t>
    </w:r>
    <w:r w:rsidR="008B6BB7" w:rsidRPr="00375BB2">
      <w:rPr>
        <w:b/>
        <w:smallCaps/>
        <w:sz w:val="44"/>
        <w:szCs w:val="44"/>
      </w:rPr>
      <w:t>M</w:t>
    </w:r>
    <w:r w:rsidR="008B6BB7" w:rsidRPr="00375BB2">
      <w:rPr>
        <w:b/>
        <w:smallCaps/>
        <w:sz w:val="40"/>
        <w:szCs w:val="40"/>
      </w:rPr>
      <w:t>ission</w:t>
    </w:r>
  </w:p>
  <w:p w14:paraId="2ACE330B" w14:textId="77777777" w:rsidR="008B6BB7" w:rsidRPr="00375BB2" w:rsidRDefault="008B6BB7" w:rsidP="008B6BB7">
    <w:pPr>
      <w:pStyle w:val="Nagwek"/>
      <w:tabs>
        <w:tab w:val="clear" w:pos="4153"/>
        <w:tab w:val="right" w:pos="5760"/>
      </w:tabs>
      <w:ind w:left="2127"/>
      <w:jc w:val="center"/>
      <w:rPr>
        <w:b/>
        <w:smallCaps/>
        <w:sz w:val="44"/>
        <w:szCs w:val="44"/>
      </w:rPr>
    </w:pPr>
    <w:r>
      <w:rPr>
        <w:b/>
        <w:i/>
        <w:smallCaps/>
        <w:sz w:val="20"/>
        <w:szCs w:val="20"/>
      </w:rPr>
      <w:t>i</w:t>
    </w:r>
    <w:r w:rsidRPr="00A51D78">
      <w:rPr>
        <w:b/>
        <w:i/>
        <w:smallCaps/>
        <w:sz w:val="20"/>
        <w:szCs w:val="20"/>
      </w:rPr>
      <w:t>n Slough of Divine Mercy &amp; Our Lady Queen of Poland</w:t>
    </w:r>
  </w:p>
  <w:p w14:paraId="4388FA06" w14:textId="77777777" w:rsidR="008B6BB7" w:rsidRPr="00A51D78" w:rsidRDefault="008B6BB7" w:rsidP="008B6BB7">
    <w:pPr>
      <w:pStyle w:val="Nagwek"/>
      <w:tabs>
        <w:tab w:val="clear" w:pos="4153"/>
        <w:tab w:val="right" w:pos="5760"/>
      </w:tabs>
      <w:ind w:left="2127"/>
      <w:jc w:val="center"/>
      <w:rPr>
        <w:i/>
        <w:sz w:val="18"/>
        <w:szCs w:val="22"/>
        <w:lang w:val="pl-PL"/>
      </w:rPr>
    </w:pPr>
    <w:r w:rsidRPr="00A51D78">
      <w:rPr>
        <w:i/>
        <w:sz w:val="18"/>
        <w:szCs w:val="22"/>
        <w:lang w:val="pl-PL"/>
      </w:rPr>
      <w:t xml:space="preserve">Registered Charity </w:t>
    </w:r>
    <w:r w:rsidRPr="00AB7C9E">
      <w:rPr>
        <w:i/>
        <w:sz w:val="18"/>
        <w:szCs w:val="22"/>
        <w:lang w:val="pl-PL"/>
      </w:rPr>
      <w:t xml:space="preserve">No. 1119423     </w:t>
    </w:r>
  </w:p>
  <w:p w14:paraId="78EC8787" w14:textId="77777777" w:rsidR="008B6BB7" w:rsidRPr="00375BB2" w:rsidRDefault="008B6BB7" w:rsidP="008B6BB7">
    <w:pPr>
      <w:pStyle w:val="Nagwek"/>
      <w:tabs>
        <w:tab w:val="clear" w:pos="4153"/>
        <w:tab w:val="right" w:pos="5760"/>
      </w:tabs>
      <w:ind w:left="2127"/>
      <w:jc w:val="center"/>
      <w:rPr>
        <w:b/>
        <w:i/>
        <w:smallCaps/>
        <w:sz w:val="20"/>
        <w:szCs w:val="20"/>
        <w:lang w:val="pl-PL"/>
      </w:rPr>
    </w:pPr>
  </w:p>
  <w:p w14:paraId="25182D99" w14:textId="77777777" w:rsidR="008B6BB7" w:rsidRPr="00375BB2" w:rsidRDefault="008B6BB7" w:rsidP="008B6BB7">
    <w:pPr>
      <w:pStyle w:val="Nagwek"/>
      <w:tabs>
        <w:tab w:val="clear" w:pos="4153"/>
        <w:tab w:val="right" w:pos="5760"/>
      </w:tabs>
      <w:ind w:left="2127"/>
      <w:jc w:val="center"/>
      <w:rPr>
        <w:b/>
        <w:smallCaps/>
        <w:sz w:val="36"/>
        <w:szCs w:val="36"/>
        <w:lang w:val="pl-PL"/>
      </w:rPr>
    </w:pPr>
    <w:r>
      <w:rPr>
        <w:b/>
        <w:smallCaps/>
        <w:sz w:val="40"/>
        <w:szCs w:val="40"/>
        <w:lang w:val="pl-PL"/>
      </w:rPr>
      <w:t>Lokalna</w:t>
    </w:r>
    <w:r w:rsidRPr="00375BB2">
      <w:rPr>
        <w:b/>
        <w:smallCaps/>
        <w:sz w:val="40"/>
        <w:szCs w:val="40"/>
        <w:lang w:val="pl-PL"/>
      </w:rPr>
      <w:t xml:space="preserve"> P</w:t>
    </w:r>
    <w:r w:rsidRPr="00375BB2">
      <w:rPr>
        <w:b/>
        <w:smallCaps/>
        <w:sz w:val="36"/>
        <w:szCs w:val="36"/>
        <w:lang w:val="pl-PL"/>
      </w:rPr>
      <w:t xml:space="preserve">OLSKA </w:t>
    </w:r>
    <w:r w:rsidRPr="00375BB2">
      <w:rPr>
        <w:b/>
        <w:smallCaps/>
        <w:sz w:val="40"/>
        <w:szCs w:val="40"/>
        <w:lang w:val="pl-PL"/>
      </w:rPr>
      <w:t>M</w:t>
    </w:r>
    <w:r w:rsidRPr="00375BB2">
      <w:rPr>
        <w:b/>
        <w:smallCaps/>
        <w:sz w:val="36"/>
        <w:szCs w:val="36"/>
        <w:lang w:val="pl-PL"/>
      </w:rPr>
      <w:t>ISJA</w:t>
    </w:r>
    <w:r>
      <w:rPr>
        <w:b/>
        <w:smallCaps/>
        <w:sz w:val="36"/>
        <w:szCs w:val="36"/>
        <w:lang w:val="pl-PL"/>
      </w:rPr>
      <w:t xml:space="preserve"> </w:t>
    </w:r>
    <w:r w:rsidRPr="00375BB2">
      <w:rPr>
        <w:b/>
        <w:smallCaps/>
        <w:sz w:val="40"/>
        <w:szCs w:val="40"/>
        <w:lang w:val="pl-PL"/>
      </w:rPr>
      <w:t>K</w:t>
    </w:r>
    <w:r w:rsidRPr="00375BB2">
      <w:rPr>
        <w:b/>
        <w:smallCaps/>
        <w:sz w:val="36"/>
        <w:szCs w:val="36"/>
        <w:lang w:val="pl-PL"/>
      </w:rPr>
      <w:t>ATOLICKA</w:t>
    </w:r>
  </w:p>
  <w:p w14:paraId="2B99FB42" w14:textId="77777777" w:rsidR="008B6BB7" w:rsidRPr="00A51D78" w:rsidRDefault="008B6BB7" w:rsidP="008B6BB7">
    <w:pPr>
      <w:pStyle w:val="Nagwek"/>
      <w:tabs>
        <w:tab w:val="clear" w:pos="4153"/>
        <w:tab w:val="right" w:pos="5760"/>
      </w:tabs>
      <w:ind w:left="2127"/>
      <w:jc w:val="center"/>
      <w:rPr>
        <w:b/>
        <w:i/>
        <w:smallCaps/>
        <w:sz w:val="20"/>
        <w:szCs w:val="20"/>
        <w:lang w:val="pl-PL"/>
      </w:rPr>
    </w:pPr>
    <w:r>
      <w:rPr>
        <w:b/>
        <w:i/>
        <w:smallCaps/>
        <w:sz w:val="20"/>
        <w:szCs w:val="20"/>
        <w:lang w:val="pl-PL"/>
      </w:rPr>
      <w:t>pw. Miłosierdzia Bożego i Matki Bożej Królowej Polski w Slough</w:t>
    </w:r>
  </w:p>
  <w:p w14:paraId="4D48E10D" w14:textId="77777777" w:rsidR="008B6BB7" w:rsidRPr="00375BB2" w:rsidRDefault="008B6BB7" w:rsidP="008B6BB7">
    <w:pPr>
      <w:pStyle w:val="Nagwek"/>
      <w:tabs>
        <w:tab w:val="clear" w:pos="4153"/>
        <w:tab w:val="right" w:pos="5760"/>
      </w:tabs>
      <w:ind w:left="2127"/>
      <w:rPr>
        <w:rFonts w:ascii="Old English Text MT" w:hAnsi="Old English Text MT" w:cs="GothicI"/>
        <w:sz w:val="22"/>
        <w:szCs w:val="22"/>
        <w:lang w:val="pl-PL"/>
      </w:rPr>
    </w:pPr>
    <w:r w:rsidRPr="00375BB2">
      <w:rPr>
        <w:rFonts w:ascii="Old English Text MT" w:hAnsi="Old English Text MT" w:cs="GothicI"/>
        <w:sz w:val="22"/>
        <w:szCs w:val="22"/>
        <w:lang w:val="pl-PL"/>
      </w:rPr>
      <w:t xml:space="preserve">             </w:t>
    </w:r>
  </w:p>
  <w:p w14:paraId="7FEE93E6" w14:textId="77777777" w:rsidR="008B6BB7" w:rsidRPr="00375BB2" w:rsidRDefault="008B6BB7" w:rsidP="008B6BB7">
    <w:pPr>
      <w:ind w:left="2127"/>
      <w:rPr>
        <w:i/>
        <w:sz w:val="20"/>
        <w:szCs w:val="20"/>
        <w:lang w:val="pl-PL"/>
      </w:rPr>
    </w:pPr>
    <w:r w:rsidRPr="00375BB2">
      <w:rPr>
        <w:b/>
        <w:sz w:val="28"/>
        <w:szCs w:val="28"/>
        <w:lang w:val="pl-PL"/>
      </w:rPr>
      <w:t xml:space="preserve">           </w:t>
    </w:r>
  </w:p>
  <w:p w14:paraId="7EACD922" w14:textId="77777777" w:rsidR="008B6BB7" w:rsidRPr="00375BB2" w:rsidRDefault="008B6BB7" w:rsidP="008B6BB7">
    <w:pPr>
      <w:jc w:val="center"/>
      <w:rPr>
        <w:sz w:val="20"/>
        <w:szCs w:val="20"/>
        <w:lang w:val="pl-PL"/>
      </w:rPr>
    </w:pPr>
  </w:p>
  <w:p w14:paraId="4812F3D9" w14:textId="77777777" w:rsidR="008B6BB7" w:rsidRPr="00AB7C9E" w:rsidRDefault="008B6BB7">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C5C2C"/>
    <w:multiLevelType w:val="hybridMultilevel"/>
    <w:tmpl w:val="B02E6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BE50C4"/>
    <w:multiLevelType w:val="hybridMultilevel"/>
    <w:tmpl w:val="CA9A315A"/>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78"/>
    <w:rsid w:val="00007E68"/>
    <w:rsid w:val="00012773"/>
    <w:rsid w:val="00012804"/>
    <w:rsid w:val="00012B01"/>
    <w:rsid w:val="00043371"/>
    <w:rsid w:val="0007421C"/>
    <w:rsid w:val="000A6993"/>
    <w:rsid w:val="000B5A26"/>
    <w:rsid w:val="000B5CCE"/>
    <w:rsid w:val="000B701E"/>
    <w:rsid w:val="000F4AD4"/>
    <w:rsid w:val="000F63E2"/>
    <w:rsid w:val="00105995"/>
    <w:rsid w:val="00122309"/>
    <w:rsid w:val="00132B57"/>
    <w:rsid w:val="001704EF"/>
    <w:rsid w:val="00191969"/>
    <w:rsid w:val="00191E31"/>
    <w:rsid w:val="001B705F"/>
    <w:rsid w:val="001C4888"/>
    <w:rsid w:val="001D44AA"/>
    <w:rsid w:val="001E13EE"/>
    <w:rsid w:val="002064FF"/>
    <w:rsid w:val="00220076"/>
    <w:rsid w:val="00221B2D"/>
    <w:rsid w:val="0025207B"/>
    <w:rsid w:val="00265471"/>
    <w:rsid w:val="002775D0"/>
    <w:rsid w:val="0028769A"/>
    <w:rsid w:val="002A07FD"/>
    <w:rsid w:val="002A1E8C"/>
    <w:rsid w:val="002C4C87"/>
    <w:rsid w:val="002D77A6"/>
    <w:rsid w:val="002E291C"/>
    <w:rsid w:val="0031327E"/>
    <w:rsid w:val="00324995"/>
    <w:rsid w:val="00326648"/>
    <w:rsid w:val="00355C47"/>
    <w:rsid w:val="00356718"/>
    <w:rsid w:val="00375BB2"/>
    <w:rsid w:val="00383CAA"/>
    <w:rsid w:val="00392A20"/>
    <w:rsid w:val="003B6A24"/>
    <w:rsid w:val="003F62B1"/>
    <w:rsid w:val="004061B4"/>
    <w:rsid w:val="00410246"/>
    <w:rsid w:val="004125BC"/>
    <w:rsid w:val="00431FF5"/>
    <w:rsid w:val="00454341"/>
    <w:rsid w:val="00454397"/>
    <w:rsid w:val="00466039"/>
    <w:rsid w:val="00466516"/>
    <w:rsid w:val="0049638D"/>
    <w:rsid w:val="004A6DA2"/>
    <w:rsid w:val="004B5A2D"/>
    <w:rsid w:val="004D3D6F"/>
    <w:rsid w:val="004D59AB"/>
    <w:rsid w:val="004E3B3F"/>
    <w:rsid w:val="00503CBC"/>
    <w:rsid w:val="00513DFA"/>
    <w:rsid w:val="00527860"/>
    <w:rsid w:val="00530528"/>
    <w:rsid w:val="00541F8E"/>
    <w:rsid w:val="00566C43"/>
    <w:rsid w:val="005707F5"/>
    <w:rsid w:val="00582262"/>
    <w:rsid w:val="0059325B"/>
    <w:rsid w:val="005A5160"/>
    <w:rsid w:val="005B0705"/>
    <w:rsid w:val="005B15C9"/>
    <w:rsid w:val="005C2261"/>
    <w:rsid w:val="005C4890"/>
    <w:rsid w:val="005D3017"/>
    <w:rsid w:val="005E6889"/>
    <w:rsid w:val="00605099"/>
    <w:rsid w:val="00607F18"/>
    <w:rsid w:val="00612C24"/>
    <w:rsid w:val="00627BE2"/>
    <w:rsid w:val="0064697E"/>
    <w:rsid w:val="00692F4B"/>
    <w:rsid w:val="00713FCD"/>
    <w:rsid w:val="007213CB"/>
    <w:rsid w:val="00724903"/>
    <w:rsid w:val="00754B96"/>
    <w:rsid w:val="00763C41"/>
    <w:rsid w:val="0078663B"/>
    <w:rsid w:val="007970ED"/>
    <w:rsid w:val="007A0176"/>
    <w:rsid w:val="007A3B6A"/>
    <w:rsid w:val="007C6350"/>
    <w:rsid w:val="007F5CEC"/>
    <w:rsid w:val="0080432E"/>
    <w:rsid w:val="0082236B"/>
    <w:rsid w:val="00837C63"/>
    <w:rsid w:val="00843395"/>
    <w:rsid w:val="00892EC6"/>
    <w:rsid w:val="008A5BBA"/>
    <w:rsid w:val="008B6BB7"/>
    <w:rsid w:val="00930557"/>
    <w:rsid w:val="00930B83"/>
    <w:rsid w:val="0094121A"/>
    <w:rsid w:val="00941EBA"/>
    <w:rsid w:val="00946C64"/>
    <w:rsid w:val="00966F93"/>
    <w:rsid w:val="00973216"/>
    <w:rsid w:val="00974F71"/>
    <w:rsid w:val="009C4B2C"/>
    <w:rsid w:val="009C5D85"/>
    <w:rsid w:val="009C5F90"/>
    <w:rsid w:val="009D2687"/>
    <w:rsid w:val="009E7D6B"/>
    <w:rsid w:val="00A03D3E"/>
    <w:rsid w:val="00A26092"/>
    <w:rsid w:val="00A330CC"/>
    <w:rsid w:val="00A51D78"/>
    <w:rsid w:val="00A64872"/>
    <w:rsid w:val="00A75ECB"/>
    <w:rsid w:val="00A848D1"/>
    <w:rsid w:val="00A92CA5"/>
    <w:rsid w:val="00A97648"/>
    <w:rsid w:val="00AB3042"/>
    <w:rsid w:val="00AB7C9E"/>
    <w:rsid w:val="00AB7F2E"/>
    <w:rsid w:val="00B01005"/>
    <w:rsid w:val="00B42A43"/>
    <w:rsid w:val="00BB6AE6"/>
    <w:rsid w:val="00BB7B07"/>
    <w:rsid w:val="00BD17D8"/>
    <w:rsid w:val="00BE4357"/>
    <w:rsid w:val="00BF1116"/>
    <w:rsid w:val="00C11E44"/>
    <w:rsid w:val="00C154E5"/>
    <w:rsid w:val="00C45E26"/>
    <w:rsid w:val="00C81046"/>
    <w:rsid w:val="00C82719"/>
    <w:rsid w:val="00CA0657"/>
    <w:rsid w:val="00D109C0"/>
    <w:rsid w:val="00D14B3A"/>
    <w:rsid w:val="00D32FA4"/>
    <w:rsid w:val="00D55CDC"/>
    <w:rsid w:val="00D60C7F"/>
    <w:rsid w:val="00D74025"/>
    <w:rsid w:val="00D77174"/>
    <w:rsid w:val="00D86078"/>
    <w:rsid w:val="00D86E8D"/>
    <w:rsid w:val="00DA691F"/>
    <w:rsid w:val="00DB3175"/>
    <w:rsid w:val="00DC1903"/>
    <w:rsid w:val="00DD19B4"/>
    <w:rsid w:val="00DD69B7"/>
    <w:rsid w:val="00DF1CAB"/>
    <w:rsid w:val="00DF2351"/>
    <w:rsid w:val="00DF6E9C"/>
    <w:rsid w:val="00E00AAE"/>
    <w:rsid w:val="00E14FA0"/>
    <w:rsid w:val="00E447D7"/>
    <w:rsid w:val="00E507D9"/>
    <w:rsid w:val="00E7751E"/>
    <w:rsid w:val="00E94A8C"/>
    <w:rsid w:val="00EA0B6A"/>
    <w:rsid w:val="00EB29BC"/>
    <w:rsid w:val="00EB7401"/>
    <w:rsid w:val="00ED13D6"/>
    <w:rsid w:val="00EE2D7C"/>
    <w:rsid w:val="00EE73D4"/>
    <w:rsid w:val="00EF25F1"/>
    <w:rsid w:val="00F10580"/>
    <w:rsid w:val="00F249AA"/>
    <w:rsid w:val="00F371FA"/>
    <w:rsid w:val="00F546F7"/>
    <w:rsid w:val="00F7285E"/>
    <w:rsid w:val="00F728B5"/>
    <w:rsid w:val="00F7503A"/>
    <w:rsid w:val="00F80183"/>
    <w:rsid w:val="00F810CB"/>
    <w:rsid w:val="00F8473D"/>
    <w:rsid w:val="00FA21A5"/>
    <w:rsid w:val="00FA7078"/>
    <w:rsid w:val="00FB03AD"/>
    <w:rsid w:val="00FC5377"/>
    <w:rsid w:val="00FC5C83"/>
    <w:rsid w:val="00FD282D"/>
    <w:rsid w:val="00FE09A8"/>
    <w:rsid w:val="00FE26F1"/>
    <w:rsid w:val="00FF7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2092C73"/>
  <w15:chartTrackingRefBased/>
  <w15:docId w15:val="{29D92A88-DAB7-4552-AAA9-078B860F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B42A43"/>
    <w:rPr>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30528"/>
    <w:pPr>
      <w:tabs>
        <w:tab w:val="center" w:pos="4153"/>
        <w:tab w:val="right" w:pos="8306"/>
      </w:tabs>
    </w:pPr>
  </w:style>
  <w:style w:type="paragraph" w:styleId="Stopka">
    <w:name w:val="footer"/>
    <w:basedOn w:val="Normalny"/>
    <w:rsid w:val="00530528"/>
    <w:pPr>
      <w:tabs>
        <w:tab w:val="center" w:pos="4153"/>
        <w:tab w:val="right" w:pos="8306"/>
      </w:tabs>
    </w:pPr>
  </w:style>
  <w:style w:type="paragraph" w:styleId="Tekstdymka">
    <w:name w:val="Balloon Text"/>
    <w:basedOn w:val="Normalny"/>
    <w:semiHidden/>
    <w:rsid w:val="00946C64"/>
    <w:rPr>
      <w:rFonts w:ascii="Tahoma" w:hAnsi="Tahoma" w:cs="Tahoma"/>
      <w:sz w:val="16"/>
      <w:szCs w:val="16"/>
    </w:rPr>
  </w:style>
  <w:style w:type="paragraph" w:styleId="Podtytu">
    <w:name w:val="Subtitle"/>
    <w:basedOn w:val="Normalny"/>
    <w:qFormat/>
    <w:rsid w:val="00F249AA"/>
    <w:pPr>
      <w:jc w:val="center"/>
    </w:pPr>
    <w:rPr>
      <w:b/>
      <w:lang w:val="en-US" w:eastAsia="en-US"/>
    </w:rPr>
  </w:style>
  <w:style w:type="character" w:styleId="Pogrubienie">
    <w:name w:val="Strong"/>
    <w:uiPriority w:val="22"/>
    <w:qFormat/>
    <w:rsid w:val="002E291C"/>
    <w:rPr>
      <w:b/>
      <w:bCs/>
    </w:rPr>
  </w:style>
  <w:style w:type="character" w:styleId="Hipercze">
    <w:name w:val="Hyperlink"/>
    <w:uiPriority w:val="99"/>
    <w:unhideWhenUsed/>
    <w:rsid w:val="00EB7401"/>
    <w:rPr>
      <w:color w:val="0000FF"/>
      <w:u w:val="single"/>
    </w:rPr>
  </w:style>
  <w:style w:type="paragraph" w:styleId="Tekstprzypisukocowego">
    <w:name w:val="endnote text"/>
    <w:basedOn w:val="Normalny"/>
    <w:link w:val="TekstprzypisukocowegoZnak"/>
    <w:rsid w:val="00EF25F1"/>
    <w:rPr>
      <w:sz w:val="20"/>
      <w:szCs w:val="20"/>
    </w:rPr>
  </w:style>
  <w:style w:type="character" w:customStyle="1" w:styleId="TekstprzypisukocowegoZnak">
    <w:name w:val="Tekst przypisu końcowego Znak"/>
    <w:link w:val="Tekstprzypisukocowego"/>
    <w:rsid w:val="00EF25F1"/>
    <w:rPr>
      <w:lang w:val="en-GB" w:eastAsia="en-GB"/>
    </w:rPr>
  </w:style>
  <w:style w:type="character" w:styleId="Odwoanieprzypisukocowego">
    <w:name w:val="endnote reference"/>
    <w:rsid w:val="00EF25F1"/>
    <w:rPr>
      <w:vertAlign w:val="superscript"/>
    </w:rPr>
  </w:style>
  <w:style w:type="character" w:styleId="Nierozpoznanawzmianka">
    <w:name w:val="Unresolved Mention"/>
    <w:uiPriority w:val="99"/>
    <w:semiHidden/>
    <w:unhideWhenUsed/>
    <w:rsid w:val="00A51D78"/>
    <w:rPr>
      <w:color w:val="605E5C"/>
      <w:shd w:val="clear" w:color="auto" w:fill="E1DFDD"/>
    </w:rPr>
  </w:style>
  <w:style w:type="paragraph" w:styleId="Tytu">
    <w:name w:val="Title"/>
    <w:basedOn w:val="Normalny"/>
    <w:link w:val="TytuZnak"/>
    <w:qFormat/>
    <w:rsid w:val="00754B96"/>
    <w:pPr>
      <w:jc w:val="center"/>
    </w:pPr>
    <w:rPr>
      <w:rFonts w:ascii="Comic Sans MS" w:hAnsi="Comic Sans MS"/>
      <w:sz w:val="28"/>
      <w:lang w:val="pl-PL" w:eastAsia="en-US"/>
    </w:rPr>
  </w:style>
  <w:style w:type="character" w:customStyle="1" w:styleId="TytuZnak">
    <w:name w:val="Tytuł Znak"/>
    <w:link w:val="Tytu"/>
    <w:rsid w:val="00754B96"/>
    <w:rPr>
      <w:rFonts w:ascii="Comic Sans MS" w:hAnsi="Comic Sans MS"/>
      <w:sz w:val="28"/>
      <w:szCs w:val="24"/>
      <w:lang w:eastAsia="en-US"/>
    </w:rPr>
  </w:style>
  <w:style w:type="paragraph" w:styleId="Akapitzlist">
    <w:name w:val="List Paragraph"/>
    <w:basedOn w:val="Normalny"/>
    <w:uiPriority w:val="34"/>
    <w:qFormat/>
    <w:rsid w:val="00754B96"/>
    <w:pPr>
      <w:spacing w:after="160" w:line="259" w:lineRule="auto"/>
      <w:ind w:left="720"/>
      <w:contextualSpacing/>
    </w:pPr>
    <w:rPr>
      <w:rFonts w:ascii="Calibri" w:eastAsia="Calibri" w:hAnsi="Calibr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73702">
      <w:bodyDiv w:val="1"/>
      <w:marLeft w:val="0"/>
      <w:marRight w:val="0"/>
      <w:marTop w:val="0"/>
      <w:marBottom w:val="0"/>
      <w:divBdr>
        <w:top w:val="none" w:sz="0" w:space="0" w:color="auto"/>
        <w:left w:val="none" w:sz="0" w:space="0" w:color="auto"/>
        <w:bottom w:val="none" w:sz="0" w:space="0" w:color="auto"/>
        <w:right w:val="none" w:sz="0" w:space="0" w:color="auto"/>
      </w:divBdr>
    </w:div>
    <w:div w:id="1315330586">
      <w:bodyDiv w:val="1"/>
      <w:marLeft w:val="0"/>
      <w:marRight w:val="0"/>
      <w:marTop w:val="0"/>
      <w:marBottom w:val="0"/>
      <w:divBdr>
        <w:top w:val="none" w:sz="0" w:space="0" w:color="auto"/>
        <w:left w:val="none" w:sz="0" w:space="0" w:color="auto"/>
        <w:bottom w:val="none" w:sz="0" w:space="0" w:color="auto"/>
        <w:right w:val="none" w:sz="0" w:space="0" w:color="auto"/>
      </w:divBdr>
    </w:div>
    <w:div w:id="17063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zena\Local%20Settings\Temporary%20Internet%20Files\OLK2A2\Polska%20Misja%20Katolicka%20kol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63CA-D6BF-4114-90D0-13F3B31A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Polska Misja Katolicka kolo</Template>
  <TotalTime>1</TotalTime>
  <Pages>2</Pages>
  <Words>399</Words>
  <Characters>2398</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Green Computing</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c:creator>
  <cp:keywords/>
  <dc:description/>
  <cp:lastModifiedBy>paraf</cp:lastModifiedBy>
  <cp:revision>2</cp:revision>
  <cp:lastPrinted>2019-09-06T07:16:00Z</cp:lastPrinted>
  <dcterms:created xsi:type="dcterms:W3CDTF">2019-09-06T12:39:00Z</dcterms:created>
  <dcterms:modified xsi:type="dcterms:W3CDTF">2019-09-06T12:39:00Z</dcterms:modified>
</cp:coreProperties>
</file>